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5</w:t>
      </w:r>
      <w:r>
        <w:rPr>
          <w:rFonts w:hint="eastAsia"/>
          <w:b/>
          <w:sz w:val="28"/>
          <w:szCs w:val="28"/>
        </w:rPr>
        <w:t>周工作安排</w:t>
      </w:r>
      <w:r>
        <w:rPr>
          <w:rFonts w:hint="eastAsia"/>
          <w:b/>
          <w:sz w:val="28"/>
          <w:szCs w:val="28"/>
          <w:lang w:val="en-US" w:eastAsia="zh-CN"/>
        </w:rPr>
        <w:t xml:space="preserve"> </w:t>
      </w:r>
    </w:p>
    <w:p>
      <w:pPr>
        <w:widowControl/>
        <w:wordWrap w:val="0"/>
        <w:spacing w:before="100" w:beforeAutospacing="1" w:after="100" w:afterAutospacing="1"/>
        <w:jc w:val="center"/>
        <w:rPr>
          <w:rFonts w:hint="eastAsia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2024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18</w:t>
      </w:r>
      <w:r>
        <w:rPr>
          <w:rFonts w:hint="eastAsia" w:cs="宋体"/>
          <w:color w:val="000000"/>
          <w:kern w:val="0"/>
          <w:sz w:val="24"/>
        </w:rPr>
        <w:t>日</w:t>
      </w:r>
      <w:r>
        <w:rPr>
          <w:rFonts w:hint="eastAsia" w:ascii="宋体" w:hAnsi="宋体" w:cs="宋体"/>
          <w:color w:val="000000"/>
          <w:kern w:val="0"/>
          <w:sz w:val="24"/>
        </w:rPr>
        <w:t>-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2024</w:t>
      </w:r>
      <w:r>
        <w:rPr>
          <w:rFonts w:hint="eastAsia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</w:t>
      </w:r>
      <w:r>
        <w:rPr>
          <w:rFonts w:hint="eastAsia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24</w:t>
      </w:r>
      <w:r>
        <w:rPr>
          <w:rFonts w:hint="eastAsia" w:cs="宋体"/>
          <w:color w:val="000000"/>
          <w:kern w:val="0"/>
          <w:sz w:val="24"/>
        </w:rPr>
        <w:t>日</w:t>
      </w:r>
    </w:p>
    <w:tbl>
      <w:tblPr>
        <w:tblStyle w:val="3"/>
        <w:tblpPr w:leftFromText="180" w:rightFromText="180" w:vertAnchor="text" w:horzAnchor="page" w:tblpX="855" w:tblpY="157"/>
        <w:tblOverlap w:val="never"/>
        <w:tblW w:w="62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270"/>
        <w:gridCol w:w="1731"/>
        <w:gridCol w:w="1926"/>
        <w:gridCol w:w="2161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12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星期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时间</w:t>
            </w:r>
          </w:p>
        </w:tc>
        <w:tc>
          <w:tcPr>
            <w:tcW w:w="816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地点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参加对象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工作内容</w:t>
            </w:r>
          </w:p>
        </w:tc>
        <w:tc>
          <w:tcPr>
            <w:tcW w:w="943" w:type="pct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kern w:val="0"/>
                <w:sz w:val="24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一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3月18日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上午9:40</w:t>
            </w:r>
          </w:p>
        </w:tc>
        <w:tc>
          <w:tcPr>
            <w:tcW w:w="81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操场</w:t>
            </w:r>
          </w:p>
        </w:tc>
        <w:tc>
          <w:tcPr>
            <w:tcW w:w="908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全体师生</w:t>
            </w:r>
          </w:p>
        </w:tc>
        <w:tc>
          <w:tcPr>
            <w:tcW w:w="10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升旗仪式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学生发展支持中心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下午</w:t>
            </w:r>
          </w:p>
        </w:tc>
        <w:tc>
          <w:tcPr>
            <w:tcW w:w="81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线上</w:t>
            </w:r>
          </w:p>
        </w:tc>
        <w:tc>
          <w:tcPr>
            <w:tcW w:w="908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巡回指导教师</w:t>
            </w:r>
          </w:p>
        </w:tc>
        <w:tc>
          <w:tcPr>
            <w:tcW w:w="10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巡回指导</w:t>
            </w:r>
          </w:p>
        </w:tc>
        <w:tc>
          <w:tcPr>
            <w:tcW w:w="943" w:type="pct"/>
            <w:vMerge w:val="restar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融合教育管理中心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送教家庭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送教教师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送教上门</w:t>
            </w:r>
          </w:p>
        </w:tc>
        <w:tc>
          <w:tcPr>
            <w:tcW w:w="943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二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3月19日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  <w:t>上午9:00-11：30</w:t>
            </w:r>
          </w:p>
        </w:tc>
        <w:tc>
          <w:tcPr>
            <w:tcW w:w="816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eastAsia="zh-CN" w:bidi="ar-SA"/>
              </w:rPr>
            </w:pPr>
          </w:p>
        </w:tc>
        <w:tc>
          <w:tcPr>
            <w:tcW w:w="908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eastAsia="zh-CN" w:bidi="ar-SA"/>
              </w:rPr>
              <w:t>课堂教学质量自我督导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 xml:space="preserve"> 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eastAsia="zh-CN" w:bidi="ar-SA"/>
              </w:rPr>
            </w:pPr>
            <w:r>
              <w:rPr>
                <w:rFonts w:hint="default" w:cs="宋体"/>
                <w:color w:val="000000"/>
                <w:kern w:val="0"/>
                <w:sz w:val="21"/>
                <w:szCs w:val="21"/>
                <w:vertAlign w:val="baseline"/>
                <w:lang w:eastAsia="zh-CN" w:bidi="ar-SA"/>
              </w:rPr>
              <w:t>校长室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生活语文组教师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生活语文组教研活动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三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3月20日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下午1:30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二楼会议室</w:t>
            </w:r>
          </w:p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（腾讯会议）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融合工作室成员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18"/>
                <w:szCs w:val="18"/>
                <w:u w:val="none"/>
                <w:vertAlign w:val="baseline"/>
                <w:lang w:val="en-US" w:eastAsia="zh-CN" w:bidi="ar-SA"/>
              </w:rPr>
              <w:t>平台培训：希沃平台的使用方法（袁鸿飞）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融合教育管理中心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b/>
                <w:bCs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生活数学组教师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生活数学组教研活动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 w:bidi="ar-SA"/>
              </w:rPr>
              <w:t>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四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3月21日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下午3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:</w:t>
            </w: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eastAsia="zh-CN" w:bidi="ar"/>
              </w:rPr>
              <w:t>40</w:t>
            </w:r>
          </w:p>
        </w:tc>
        <w:tc>
          <w:tcPr>
            <w:tcW w:w="816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自定</w:t>
            </w:r>
          </w:p>
        </w:tc>
        <w:tc>
          <w:tcPr>
            <w:tcW w:w="908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全体教师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教师社团</w:t>
            </w:r>
          </w:p>
        </w:tc>
        <w:tc>
          <w:tcPr>
            <w:tcW w:w="943" w:type="pc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五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3月22日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上午9:00</w:t>
            </w:r>
          </w:p>
        </w:tc>
        <w:tc>
          <w:tcPr>
            <w:tcW w:w="816" w:type="pct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  <w:t>康复楼        （4楼会议室）</w:t>
            </w: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全体行政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行政会议</w:t>
            </w:r>
          </w:p>
        </w:tc>
        <w:tc>
          <w:tcPr>
            <w:tcW w:w="943" w:type="pct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宋体" w:hAnsi="宋体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校长室         校务管理中心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下午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1:10</w:t>
            </w:r>
          </w:p>
        </w:tc>
        <w:tc>
          <w:tcPr>
            <w:tcW w:w="816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生活适应三百课撰写组主要负责人</w:t>
            </w: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18"/>
                <w:szCs w:val="18"/>
                <w:vertAlign w:val="baseline"/>
                <w:lang w:val="en-US" w:eastAsia="zh-CN"/>
              </w:rPr>
              <w:t>《为了每个孩子健康生活——培智学校生活适应课程的十五年构建》集中撰写</w:t>
            </w:r>
          </w:p>
        </w:tc>
        <w:tc>
          <w:tcPr>
            <w:tcW w:w="943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  <w:vertAlign w:val="baseline"/>
                <w:lang w:val="en-US" w:eastAsia="zh-CN"/>
              </w:rPr>
              <w:t>副校长室       课程教学研究中心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六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3月23日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08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0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43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default" w:eastAsia="宋体" w:cs="宋体"/>
                <w:color w:val="000000"/>
                <w:kern w:val="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eastAsia="宋体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43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2" w:type="pct"/>
            <w:vMerge w:val="restar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日</w:t>
            </w:r>
          </w:p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val="en-US" w:eastAsia="zh-CN"/>
              </w:rPr>
              <w:t>3月24日</w:t>
            </w:r>
            <w:r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  <w:t>）</w:t>
            </w:r>
          </w:p>
        </w:tc>
        <w:tc>
          <w:tcPr>
            <w:tcW w:w="599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08" w:type="pct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10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Times New Roman"/>
                <w:b w:val="0"/>
                <w:bCs w:val="0"/>
                <w:kern w:val="2"/>
                <w:sz w:val="21"/>
                <w:szCs w:val="21"/>
                <w:u w:val="none"/>
                <w:vertAlign w:val="baseline"/>
                <w:lang w:val="en-US" w:eastAsia="zh-CN" w:bidi="ar-SA"/>
              </w:rPr>
            </w:pPr>
          </w:p>
        </w:tc>
        <w:tc>
          <w:tcPr>
            <w:tcW w:w="943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712" w:type="pct"/>
            <w:vMerge w:val="continue"/>
            <w:vAlign w:val="center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  <w:lang w:eastAsia="zh-CN"/>
              </w:rPr>
            </w:pPr>
          </w:p>
        </w:tc>
        <w:tc>
          <w:tcPr>
            <w:tcW w:w="59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816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08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1019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  <w:tc>
          <w:tcPr>
            <w:tcW w:w="943" w:type="pct"/>
          </w:tcPr>
          <w:p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hint="eastAsia" w:cs="宋体"/>
                <w:color w:val="000000"/>
                <w:kern w:val="0"/>
                <w:sz w:val="24"/>
                <w:vertAlign w:val="baseline"/>
              </w:rPr>
            </w:pPr>
          </w:p>
        </w:tc>
      </w:tr>
    </w:tbl>
    <w:p>
      <w:pPr>
        <w:widowControl/>
        <w:wordWrap w:val="0"/>
        <w:spacing w:line="320" w:lineRule="exact"/>
        <w:jc w:val="left"/>
        <w:rPr>
          <w:rFonts w:hint="eastAsia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 xml:space="preserve"> </w:t>
      </w:r>
    </w:p>
    <w:p>
      <w:pPr>
        <w:widowControl/>
        <w:wordWrap w:val="0"/>
        <w:spacing w:line="320" w:lineRule="exact"/>
        <w:jc w:val="left"/>
        <w:rPr>
          <w:rFonts w:hint="eastAsia"/>
          <w:b/>
          <w:color w:val="000000"/>
          <w:kern w:val="0"/>
          <w:szCs w:val="21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/>
          <w:color w:val="000000"/>
          <w:kern w:val="0"/>
          <w:szCs w:val="21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eastAsia"/>
          <w:b/>
          <w:color w:val="000000"/>
          <w:kern w:val="0"/>
          <w:szCs w:val="21"/>
        </w:rPr>
        <w:t>学校</w:t>
      </w:r>
      <w:r>
        <w:rPr>
          <w:rFonts w:hint="eastAsia"/>
          <w:b/>
          <w:color w:val="000000"/>
          <w:kern w:val="0"/>
          <w:szCs w:val="21"/>
          <w:lang w:eastAsia="zh-CN"/>
        </w:rPr>
        <w:t>、党支部</w:t>
      </w:r>
      <w:r>
        <w:rPr>
          <w:rFonts w:hint="eastAsia"/>
          <w:color w:val="000000"/>
          <w:kern w:val="0"/>
          <w:szCs w:val="21"/>
        </w:rPr>
        <w:t>：</w:t>
      </w:r>
      <w:r>
        <w:rPr>
          <w:rFonts w:hint="eastAsia"/>
          <w:color w:val="000000"/>
          <w:kern w:val="0"/>
          <w:sz w:val="18"/>
          <w:szCs w:val="18"/>
        </w:rPr>
        <w:t xml:space="preserve"> 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3月份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轮值校长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沈苏雯</w:t>
      </w:r>
      <w:r>
        <w:rPr>
          <w:rFonts w:hint="eastAsia"/>
          <w:color w:val="000000"/>
          <w:kern w:val="0"/>
          <w:sz w:val="18"/>
          <w:szCs w:val="18"/>
          <w:lang w:eastAsia="zh-CN"/>
        </w:rPr>
        <w:t>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本周</w:t>
      </w:r>
      <w:r>
        <w:rPr>
          <w:rFonts w:hint="eastAsia"/>
          <w:color w:val="000000"/>
          <w:kern w:val="0"/>
          <w:sz w:val="18"/>
          <w:szCs w:val="18"/>
        </w:rPr>
        <w:t>党员冬训有序开展，以小组为单位开展理论学习。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本周下午，各班开展班级进退场练习。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周二（3月19日）上午，学校开展自我督导，具体安排详见钉钉工作群。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周二（3月19日）上午，后勤服务中心组织开展消防疏散演练。</w:t>
      </w:r>
    </w:p>
    <w:p>
      <w:pPr>
        <w:widowControl/>
        <w:numPr>
          <w:ilvl w:val="0"/>
          <w:numId w:val="1"/>
        </w:numPr>
        <w:wordWrap w:val="0"/>
        <w:spacing w:line="320" w:lineRule="exact"/>
        <w:ind w:left="0" w:leftChars="0" w:firstLine="0" w:firstLineChars="0"/>
        <w:jc w:val="left"/>
        <w:rPr>
          <w:rFonts w:hint="default"/>
          <w:b/>
          <w:bCs/>
          <w:color w:val="C00000"/>
          <w:kern w:val="0"/>
          <w:sz w:val="21"/>
          <w:szCs w:val="21"/>
          <w:lang w:val="en-US" w:eastAsia="zh-CN"/>
        </w:rPr>
      </w:pPr>
      <w:r>
        <w:rPr>
          <w:rFonts w:hint="eastAsia"/>
          <w:b/>
          <w:bCs/>
          <w:color w:val="C00000"/>
          <w:kern w:val="0"/>
          <w:sz w:val="21"/>
          <w:szCs w:val="21"/>
          <w:lang w:val="en-US" w:eastAsia="zh-CN"/>
        </w:rPr>
        <w:t>友情提醒：在规范化充电桩没有安装到位前，电动汽车不在校内充电；各办公室安排专人提醒办公室用电安全，确保用电规范（取暖设备、手机充电等），办公室锁门前确保所有电器切断电源。近期教育局组织相关人员实地检查校园安全（违规用电、消防安全等）。</w:t>
      </w: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b/>
          <w:color w:val="000000"/>
          <w:kern w:val="0"/>
          <w:szCs w:val="21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教师发展中心、工会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1.根据3月19日督导工作安排，杨柯、袁鸿飞承担教学展示课。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2.在江苏省资助平台做好新申请学生信息输入。</w:t>
      </w:r>
      <w:r>
        <w:rPr>
          <w:rFonts w:hint="default"/>
          <w:color w:val="000000"/>
          <w:kern w:val="0"/>
          <w:sz w:val="18"/>
          <w:szCs w:val="18"/>
          <w:lang w:eastAsia="zh-CN"/>
        </w:rPr>
        <w:tab/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b/>
          <w:bCs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b/>
          <w:bCs/>
          <w:color w:val="000000"/>
          <w:kern w:val="0"/>
          <w:sz w:val="18"/>
          <w:szCs w:val="18"/>
          <w:lang w:eastAsia="zh-CN"/>
        </w:rPr>
        <w:t>友情提醒：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1.周四推门听课。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2.根据学期教学安排班级有序开展心理健康教育，并做好相关记录。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eastAsia="zh-CN"/>
        </w:rPr>
      </w:pPr>
      <w:r>
        <w:rPr>
          <w:rFonts w:hint="default"/>
          <w:color w:val="000000"/>
          <w:kern w:val="0"/>
          <w:sz w:val="18"/>
          <w:szCs w:val="18"/>
          <w:lang w:eastAsia="zh-CN"/>
        </w:rPr>
        <w:t>3.及时登记课后服务记录。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课程教学研究中心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1.筹备参加2024年“江苏省孤独症教育学术论坛”活动。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2.两项区级课题筹备开题活动，定期开展课题活动。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3.组织教师分别参加4月份区级“教海探航”和7月份第36届省教海探航论文评选活动。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4.生活适应三百课项目组老师每周五下午集中撰写。</w:t>
      </w:r>
    </w:p>
    <w:p>
      <w:pPr>
        <w:widowControl/>
        <w:numPr>
          <w:ilvl w:val="0"/>
          <w:numId w:val="0"/>
        </w:numPr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学生发展支持中心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1.周一升旗仪式，七年级国旗下讲话。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2.召开第十届省智障教育资源中心活动第二次研讨会。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3.各班利用大课间时间练习进退场，为评比做准备。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4.排练机甲对抗表演，为亮相少代会做准备。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jc w:val="left"/>
        <w:rPr>
          <w:rFonts w:hint="eastAsia" w:eastAsia="宋体"/>
          <w:b/>
          <w:color w:val="000000"/>
          <w:kern w:val="0"/>
          <w:szCs w:val="21"/>
          <w:lang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后勤服务中心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1.周二上午大课间进行消防疏散演练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2.进一步与周边酒店洽谈会议活动住宿事宜（兰陵集 160-260元,86间房其中12间双人房，3间家庭房，大床房因空间不够无法转为双人房），备用常瑞与智选。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3.工勤人员工作会议</w:t>
      </w:r>
    </w:p>
    <w:p>
      <w:pPr>
        <w:widowControl/>
        <w:numPr>
          <w:ilvl w:val="0"/>
          <w:numId w:val="0"/>
        </w:numPr>
        <w:wordWrap w:val="0"/>
        <w:spacing w:line="320" w:lineRule="exact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校务管理中心</w:t>
      </w:r>
      <w:r>
        <w:rPr>
          <w:rFonts w:hint="eastAsia"/>
          <w:b/>
          <w:color w:val="000000"/>
          <w:kern w:val="0"/>
          <w:szCs w:val="21"/>
          <w:lang w:eastAsia="zh-CN"/>
        </w:rPr>
        <w:t>：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1.树人基金材料按要求完善。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2.2023年度档案材料完善。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3.校园网、公众号、视频号维护。</w:t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eastAsia"/>
          <w:color w:val="000000"/>
          <w:kern w:val="0"/>
          <w:sz w:val="18"/>
          <w:szCs w:val="18"/>
          <w:lang w:val="en-US" w:eastAsia="zh-CN"/>
        </w:rPr>
      </w:pPr>
      <w:r>
        <w:rPr>
          <w:rFonts w:hint="eastAsia"/>
          <w:color w:val="000000"/>
          <w:kern w:val="0"/>
          <w:sz w:val="18"/>
          <w:szCs w:val="18"/>
          <w:lang w:val="en-US" w:eastAsia="zh-CN"/>
        </w:rPr>
        <w:t>4.完成2023年度事业单位法人年度报告公示。</w:t>
      </w:r>
      <w:r>
        <w:rPr>
          <w:rFonts w:hint="eastAsia"/>
          <w:color w:val="000000"/>
          <w:kern w:val="0"/>
          <w:sz w:val="18"/>
          <w:szCs w:val="18"/>
          <w:lang w:val="en-US" w:eastAsia="zh-CN"/>
        </w:rPr>
        <w:tab/>
      </w:r>
    </w:p>
    <w:p>
      <w:pPr>
        <w:widowControl/>
        <w:numPr>
          <w:ilvl w:val="0"/>
          <w:numId w:val="0"/>
        </w:numPr>
        <w:wordWrap w:val="0"/>
        <w:spacing w:line="320" w:lineRule="exact"/>
        <w:ind w:leftChars="0"/>
        <w:jc w:val="left"/>
        <w:rPr>
          <w:rFonts w:hint="default"/>
          <w:color w:val="000000"/>
          <w:kern w:val="0"/>
          <w:sz w:val="18"/>
          <w:szCs w:val="18"/>
          <w:lang w:val="en-US" w:eastAsia="zh-CN"/>
        </w:rPr>
      </w:pPr>
    </w:p>
    <w:p>
      <w:pPr>
        <w:widowControl/>
        <w:wordWrap w:val="0"/>
        <w:spacing w:line="320" w:lineRule="exact"/>
        <w:ind w:left="360" w:hanging="360"/>
        <w:jc w:val="left"/>
        <w:rPr>
          <w:rFonts w:hint="eastAsia" w:eastAsia="宋体"/>
          <w:b/>
          <w:color w:val="000000"/>
          <w:kern w:val="0"/>
          <w:szCs w:val="21"/>
          <w:lang w:val="en-US" w:eastAsia="zh-CN"/>
        </w:rPr>
      </w:pPr>
      <w:r>
        <w:rPr>
          <w:rFonts w:hint="eastAsia"/>
          <w:b/>
          <w:color w:val="000000"/>
          <w:kern w:val="0"/>
          <w:szCs w:val="21"/>
          <w:lang w:val="en-US" w:eastAsia="zh-CN"/>
        </w:rPr>
        <w:t>融合教育管理中心：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融合教育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：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1.周一下午，线上：学前、初中；线下：小学，按计划融合巡回指导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2.扩充好融合教育教师发展工作室网站的更新工作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3.</w:t>
      </w:r>
      <w:r>
        <w:rPr>
          <w:rFonts w:hint="default" w:cs="Times New Roman"/>
          <w:color w:val="000000"/>
          <w:kern w:val="0"/>
          <w:sz w:val="18"/>
          <w:szCs w:val="18"/>
          <w:lang w:eastAsia="zh-CN"/>
        </w:rPr>
        <w:t>周三下午，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 xml:space="preserve">融合教育工作室第三次会议 腾讯会议 平台培训：希沃平台的使用方法 </w:t>
      </w:r>
      <w:r>
        <w:rPr>
          <w:rFonts w:hint="default" w:cs="Times New Roman"/>
          <w:color w:val="000000"/>
          <w:kern w:val="0"/>
          <w:sz w:val="18"/>
          <w:szCs w:val="18"/>
          <w:lang w:eastAsia="zh-CN"/>
        </w:rPr>
        <w:t>主讲人: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袁鸿飞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 xml:space="preserve"> 送教上门：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 xml:space="preserve"> 1.周一下午:正常送教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省智障教育资源中心：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1.继续制作校长微视频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2.修改第十届江苏省智障教育资源中心发展研讨活动方案</w:t>
      </w: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</w:pPr>
      <w:r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1"/>
          <w:szCs w:val="21"/>
          <w:highlight w:val="none"/>
          <w:vertAlign w:val="baseline"/>
          <w:lang w:val="en-US" w:eastAsia="zh-CN"/>
        </w:rPr>
        <w:t>喜憨儿公益创投项目：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1.常规工作（买制皂材料，维护咖啡机）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2.继续制作淹城图案的精油皂，为第十届智障教育资源中心发展研讨活动做好伴手礼准备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3.民非证复审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>4.参与江苏省社会助残服务项目大赛</w:t>
      </w:r>
    </w:p>
    <w:p>
      <w:pPr>
        <w:widowControl/>
        <w:numPr>
          <w:ilvl w:val="0"/>
          <w:numId w:val="0"/>
        </w:numPr>
        <w:jc w:val="left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lang w:val="en-US" w:eastAsia="zh-CN"/>
        </w:rPr>
        <w:t xml:space="preserve">项目申报。各单位按照分配名额进行项目申报，2024 年 3月底前完成。项目申报材料发至邮箱：jscl_zlc@163.com。申报材料主要有：项目申报表（见附件 1）及汇总表（见附件 2）；项目宣传照片（5张以内，附照片内容说明并以压缩包形式提交）。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汉仪书宋二KW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ACAC11"/>
    <w:multiLevelType w:val="singleLevel"/>
    <w:tmpl w:val="44ACAC1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ZmNlNzg0MDNhNTRkYTBjOWU4YTMyYmMyODA5YzMifQ=="/>
  </w:docVars>
  <w:rsids>
    <w:rsidRoot w:val="34342886"/>
    <w:rsid w:val="000A5F0F"/>
    <w:rsid w:val="005714C6"/>
    <w:rsid w:val="009A2A1C"/>
    <w:rsid w:val="009B561A"/>
    <w:rsid w:val="018F3AF2"/>
    <w:rsid w:val="02BB0946"/>
    <w:rsid w:val="03464D3D"/>
    <w:rsid w:val="039968B9"/>
    <w:rsid w:val="039A34ED"/>
    <w:rsid w:val="041C4D11"/>
    <w:rsid w:val="05017C52"/>
    <w:rsid w:val="05167E8D"/>
    <w:rsid w:val="05517D6A"/>
    <w:rsid w:val="05643B0B"/>
    <w:rsid w:val="0594055F"/>
    <w:rsid w:val="06B127A1"/>
    <w:rsid w:val="07354F01"/>
    <w:rsid w:val="07426967"/>
    <w:rsid w:val="074C5CC8"/>
    <w:rsid w:val="076523A8"/>
    <w:rsid w:val="07925726"/>
    <w:rsid w:val="07BB058C"/>
    <w:rsid w:val="08885A7E"/>
    <w:rsid w:val="08D93C34"/>
    <w:rsid w:val="08E91129"/>
    <w:rsid w:val="091F08E1"/>
    <w:rsid w:val="092747D4"/>
    <w:rsid w:val="095D1443"/>
    <w:rsid w:val="0B8815BD"/>
    <w:rsid w:val="0B975CC5"/>
    <w:rsid w:val="0BD7583F"/>
    <w:rsid w:val="0CB8513B"/>
    <w:rsid w:val="0D150B66"/>
    <w:rsid w:val="0D2724F2"/>
    <w:rsid w:val="0D39790C"/>
    <w:rsid w:val="0D3E60EA"/>
    <w:rsid w:val="0DA241EC"/>
    <w:rsid w:val="0E3E1F17"/>
    <w:rsid w:val="0ECF0CC5"/>
    <w:rsid w:val="0F225801"/>
    <w:rsid w:val="0F6D60F3"/>
    <w:rsid w:val="0FAC3EE8"/>
    <w:rsid w:val="107053C2"/>
    <w:rsid w:val="10FD17ED"/>
    <w:rsid w:val="116C20F8"/>
    <w:rsid w:val="119B64D6"/>
    <w:rsid w:val="12F5000F"/>
    <w:rsid w:val="130B5100"/>
    <w:rsid w:val="134D0879"/>
    <w:rsid w:val="14E32BBC"/>
    <w:rsid w:val="14EB24C3"/>
    <w:rsid w:val="158E526F"/>
    <w:rsid w:val="15FB4476"/>
    <w:rsid w:val="16A036EA"/>
    <w:rsid w:val="16FC6E51"/>
    <w:rsid w:val="17F83F41"/>
    <w:rsid w:val="17FEE2B1"/>
    <w:rsid w:val="18602A8A"/>
    <w:rsid w:val="18804FF8"/>
    <w:rsid w:val="19490EBC"/>
    <w:rsid w:val="19906DA2"/>
    <w:rsid w:val="1B34718D"/>
    <w:rsid w:val="1BE23F81"/>
    <w:rsid w:val="1BF5107B"/>
    <w:rsid w:val="1C47435B"/>
    <w:rsid w:val="1C5940AE"/>
    <w:rsid w:val="1D0600F9"/>
    <w:rsid w:val="1D3B3509"/>
    <w:rsid w:val="1EB13F78"/>
    <w:rsid w:val="1FB67B6D"/>
    <w:rsid w:val="1FDD59C0"/>
    <w:rsid w:val="20580386"/>
    <w:rsid w:val="20F43E7B"/>
    <w:rsid w:val="211D73F8"/>
    <w:rsid w:val="21687B13"/>
    <w:rsid w:val="217F6AF8"/>
    <w:rsid w:val="21D7394D"/>
    <w:rsid w:val="2241392C"/>
    <w:rsid w:val="227702D2"/>
    <w:rsid w:val="2312158D"/>
    <w:rsid w:val="231749AF"/>
    <w:rsid w:val="23B92A1A"/>
    <w:rsid w:val="23FC3FAF"/>
    <w:rsid w:val="243855B3"/>
    <w:rsid w:val="255B07F3"/>
    <w:rsid w:val="258605A8"/>
    <w:rsid w:val="264625BA"/>
    <w:rsid w:val="264A76F8"/>
    <w:rsid w:val="27355631"/>
    <w:rsid w:val="280C37EB"/>
    <w:rsid w:val="288F799D"/>
    <w:rsid w:val="28BF5220"/>
    <w:rsid w:val="290F7A59"/>
    <w:rsid w:val="29490D39"/>
    <w:rsid w:val="294B7718"/>
    <w:rsid w:val="297B3BC8"/>
    <w:rsid w:val="2AFB7F69"/>
    <w:rsid w:val="2B514DCE"/>
    <w:rsid w:val="2B915EA0"/>
    <w:rsid w:val="2C2E529A"/>
    <w:rsid w:val="2CCC1CD6"/>
    <w:rsid w:val="2D872856"/>
    <w:rsid w:val="2DC64DA1"/>
    <w:rsid w:val="2E424CB4"/>
    <w:rsid w:val="2F511021"/>
    <w:rsid w:val="2F630B5B"/>
    <w:rsid w:val="2FEFD265"/>
    <w:rsid w:val="313120A5"/>
    <w:rsid w:val="31921AAF"/>
    <w:rsid w:val="31990B56"/>
    <w:rsid w:val="32B628D1"/>
    <w:rsid w:val="32BB6DE3"/>
    <w:rsid w:val="333D3F42"/>
    <w:rsid w:val="336D1048"/>
    <w:rsid w:val="33B20F2C"/>
    <w:rsid w:val="33E308F1"/>
    <w:rsid w:val="34342886"/>
    <w:rsid w:val="34612D34"/>
    <w:rsid w:val="34DA3E98"/>
    <w:rsid w:val="34FD2FFB"/>
    <w:rsid w:val="35093EF2"/>
    <w:rsid w:val="35877D48"/>
    <w:rsid w:val="35AD2E49"/>
    <w:rsid w:val="36E5165C"/>
    <w:rsid w:val="379941DB"/>
    <w:rsid w:val="37E52DD0"/>
    <w:rsid w:val="38193B54"/>
    <w:rsid w:val="385F549B"/>
    <w:rsid w:val="38A231E5"/>
    <w:rsid w:val="38B53DC7"/>
    <w:rsid w:val="38DE3C77"/>
    <w:rsid w:val="3A045153"/>
    <w:rsid w:val="3B732D30"/>
    <w:rsid w:val="3B8329E0"/>
    <w:rsid w:val="3B86156B"/>
    <w:rsid w:val="3BC2256A"/>
    <w:rsid w:val="3BE80FC5"/>
    <w:rsid w:val="3C367B6A"/>
    <w:rsid w:val="3D393765"/>
    <w:rsid w:val="3D4756E3"/>
    <w:rsid w:val="3D4B1994"/>
    <w:rsid w:val="3D937828"/>
    <w:rsid w:val="3DA86CB1"/>
    <w:rsid w:val="3DAE1498"/>
    <w:rsid w:val="3DBC7FB6"/>
    <w:rsid w:val="3E9367B3"/>
    <w:rsid w:val="3F6C3D5B"/>
    <w:rsid w:val="400835D6"/>
    <w:rsid w:val="40373B38"/>
    <w:rsid w:val="40566328"/>
    <w:rsid w:val="406232F6"/>
    <w:rsid w:val="40CA3BE8"/>
    <w:rsid w:val="40FD1811"/>
    <w:rsid w:val="412570B8"/>
    <w:rsid w:val="41B07470"/>
    <w:rsid w:val="41C9477D"/>
    <w:rsid w:val="41E2438C"/>
    <w:rsid w:val="42764AD5"/>
    <w:rsid w:val="429C09DF"/>
    <w:rsid w:val="431F2DE3"/>
    <w:rsid w:val="43206458"/>
    <w:rsid w:val="44366F2F"/>
    <w:rsid w:val="45A0123D"/>
    <w:rsid w:val="45C27E60"/>
    <w:rsid w:val="4631521F"/>
    <w:rsid w:val="4655082E"/>
    <w:rsid w:val="46954482"/>
    <w:rsid w:val="46FD4F0E"/>
    <w:rsid w:val="47183E92"/>
    <w:rsid w:val="47454A69"/>
    <w:rsid w:val="47790108"/>
    <w:rsid w:val="47B10BCE"/>
    <w:rsid w:val="47D53887"/>
    <w:rsid w:val="47E71571"/>
    <w:rsid w:val="483B3CE6"/>
    <w:rsid w:val="486C49B0"/>
    <w:rsid w:val="489F6B33"/>
    <w:rsid w:val="48B232D2"/>
    <w:rsid w:val="495B132C"/>
    <w:rsid w:val="496E0DA0"/>
    <w:rsid w:val="4A201EF6"/>
    <w:rsid w:val="4AEB15CD"/>
    <w:rsid w:val="4B674427"/>
    <w:rsid w:val="4CB94C53"/>
    <w:rsid w:val="4CE67E3A"/>
    <w:rsid w:val="4D1B402B"/>
    <w:rsid w:val="4D7155BE"/>
    <w:rsid w:val="4D743479"/>
    <w:rsid w:val="4D7E4C49"/>
    <w:rsid w:val="4DBF13C9"/>
    <w:rsid w:val="4E80561A"/>
    <w:rsid w:val="4F2E27A8"/>
    <w:rsid w:val="4F624D5E"/>
    <w:rsid w:val="4FE04EF8"/>
    <w:rsid w:val="50964CC0"/>
    <w:rsid w:val="51A00EEB"/>
    <w:rsid w:val="51C24970"/>
    <w:rsid w:val="52E270FE"/>
    <w:rsid w:val="53AF18AD"/>
    <w:rsid w:val="549D0C83"/>
    <w:rsid w:val="55231CBA"/>
    <w:rsid w:val="5544561C"/>
    <w:rsid w:val="55457F36"/>
    <w:rsid w:val="55B36FB7"/>
    <w:rsid w:val="56765797"/>
    <w:rsid w:val="56A817F7"/>
    <w:rsid w:val="56C7559F"/>
    <w:rsid w:val="56DD6586"/>
    <w:rsid w:val="56E42399"/>
    <w:rsid w:val="58A65748"/>
    <w:rsid w:val="58C475A9"/>
    <w:rsid w:val="59B159FF"/>
    <w:rsid w:val="5A1309A3"/>
    <w:rsid w:val="5A93198C"/>
    <w:rsid w:val="5B0078D0"/>
    <w:rsid w:val="5B2D4472"/>
    <w:rsid w:val="5B874450"/>
    <w:rsid w:val="5BA853BD"/>
    <w:rsid w:val="5BC546AB"/>
    <w:rsid w:val="5C050F4B"/>
    <w:rsid w:val="5CFE3C2F"/>
    <w:rsid w:val="5D2924CB"/>
    <w:rsid w:val="5E8D2535"/>
    <w:rsid w:val="5ED629BF"/>
    <w:rsid w:val="5F556840"/>
    <w:rsid w:val="5F674965"/>
    <w:rsid w:val="5FC8476A"/>
    <w:rsid w:val="5FDE7E93"/>
    <w:rsid w:val="5FEA7A07"/>
    <w:rsid w:val="5FFFC62F"/>
    <w:rsid w:val="605B519B"/>
    <w:rsid w:val="614C2E32"/>
    <w:rsid w:val="619A151B"/>
    <w:rsid w:val="61F4499F"/>
    <w:rsid w:val="6284560A"/>
    <w:rsid w:val="63676048"/>
    <w:rsid w:val="63D77EB7"/>
    <w:rsid w:val="649966D5"/>
    <w:rsid w:val="64A44F9F"/>
    <w:rsid w:val="654725D5"/>
    <w:rsid w:val="660E5B28"/>
    <w:rsid w:val="665D3DF8"/>
    <w:rsid w:val="66602E01"/>
    <w:rsid w:val="674F5B2E"/>
    <w:rsid w:val="67780823"/>
    <w:rsid w:val="68935757"/>
    <w:rsid w:val="6A37490E"/>
    <w:rsid w:val="6A66762A"/>
    <w:rsid w:val="6B270BB7"/>
    <w:rsid w:val="6BCF481A"/>
    <w:rsid w:val="6BFBBF70"/>
    <w:rsid w:val="6C3A3C0D"/>
    <w:rsid w:val="6C614D32"/>
    <w:rsid w:val="6CE529A9"/>
    <w:rsid w:val="6D524158"/>
    <w:rsid w:val="6D535020"/>
    <w:rsid w:val="6D8B272F"/>
    <w:rsid w:val="6DE808D4"/>
    <w:rsid w:val="6E364F94"/>
    <w:rsid w:val="6E8017F1"/>
    <w:rsid w:val="6F683FD4"/>
    <w:rsid w:val="6F765E1C"/>
    <w:rsid w:val="710A59D0"/>
    <w:rsid w:val="715A4024"/>
    <w:rsid w:val="72FC51EA"/>
    <w:rsid w:val="730A44AE"/>
    <w:rsid w:val="735347E8"/>
    <w:rsid w:val="73551C5D"/>
    <w:rsid w:val="73DC48B4"/>
    <w:rsid w:val="74866F76"/>
    <w:rsid w:val="75EDA41C"/>
    <w:rsid w:val="75FFC100"/>
    <w:rsid w:val="76176CE3"/>
    <w:rsid w:val="76997896"/>
    <w:rsid w:val="7745682F"/>
    <w:rsid w:val="77A301CA"/>
    <w:rsid w:val="7808728A"/>
    <w:rsid w:val="7A8A4CDA"/>
    <w:rsid w:val="7AA51FBF"/>
    <w:rsid w:val="7AAD221B"/>
    <w:rsid w:val="7AC1208A"/>
    <w:rsid w:val="7AE40939"/>
    <w:rsid w:val="7B4056A4"/>
    <w:rsid w:val="7D6E5BD8"/>
    <w:rsid w:val="7E383B6A"/>
    <w:rsid w:val="7E81400A"/>
    <w:rsid w:val="7E980B7F"/>
    <w:rsid w:val="7ED2160C"/>
    <w:rsid w:val="7EFF687E"/>
    <w:rsid w:val="7F7EB042"/>
    <w:rsid w:val="7FDF7539"/>
    <w:rsid w:val="7FEF2836"/>
    <w:rsid w:val="A6FD8F26"/>
    <w:rsid w:val="C9643E49"/>
    <w:rsid w:val="EE1BCB2D"/>
    <w:rsid w:val="EE7D4137"/>
    <w:rsid w:val="EF7BF43C"/>
    <w:rsid w:val="EFCF8D90"/>
    <w:rsid w:val="EFFF490D"/>
    <w:rsid w:val="FCD480A0"/>
    <w:rsid w:val="FDBA71EB"/>
    <w:rsid w:val="FEF6A010"/>
    <w:rsid w:val="FF5C7241"/>
    <w:rsid w:val="FFFFB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tmp/webword_791603766/C:\tmp\webword_499040625\C:\tmp\webword_434608451\C:\tmp\webword_266746336\C:\tmp\webword_116663875\C:\tmp\webword_371667236\C:\data\weboffice\C:\data\wpsweb\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929</Words>
  <Characters>996</Characters>
  <Lines>1</Lines>
  <Paragraphs>1</Paragraphs>
  <TotalTime>0</TotalTime>
  <ScaleCrop>false</ScaleCrop>
  <LinksUpToDate>false</LinksUpToDate>
  <CharactersWithSpaces>999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2018-09-13T19:00:00Z</dcterms:created>
  <dc:creator>霍霍</dc:creator>
  <cp:lastModifiedBy>Aimee</cp:lastModifiedBy>
  <dcterms:modified xsi:type="dcterms:W3CDTF">2024-03-16T10:38:14Z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94CA287BA110480885237CECE1597F43</vt:lpwstr>
  </property>
</Properties>
</file>