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周工作安排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center"/>
        <w:rPr>
          <w:rFonts w:hint="eastAsia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17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3"/>
        <w:tblpPr w:leftFromText="180" w:rightFromText="180" w:vertAnchor="text" w:horzAnchor="page" w:tblpX="855" w:tblpY="157"/>
        <w:tblOverlap w:val="never"/>
        <w:tblW w:w="62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70"/>
        <w:gridCol w:w="1731"/>
        <w:gridCol w:w="1926"/>
        <w:gridCol w:w="2161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81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94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3月11日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上午9:40</w:t>
            </w: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操场</w:t>
            </w: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全体师生</w:t>
            </w: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升旗仪式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学生发展支持中心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线上</w:t>
            </w: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巡回指导教师</w:t>
            </w: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巡回指导</w:t>
            </w:r>
          </w:p>
        </w:tc>
        <w:tc>
          <w:tcPr>
            <w:tcW w:w="943" w:type="pct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融合教育管理中心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送教家庭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送教教师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送教上门</w:t>
            </w:r>
          </w:p>
        </w:tc>
        <w:tc>
          <w:tcPr>
            <w:tcW w:w="943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3月12日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 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生活适应组教师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生活适应组教研活动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3月13日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教康组教师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教康组教研活动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3月14日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全体教师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教师社团</w:t>
            </w:r>
          </w:p>
        </w:tc>
        <w:tc>
          <w:tcPr>
            <w:tcW w:w="94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3月15日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上午9:00</w:t>
            </w:r>
          </w:p>
        </w:tc>
        <w:tc>
          <w:tcPr>
            <w:tcW w:w="81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康复楼        （4楼会议室）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全体行政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行政会议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校长室         校务管理中心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下午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1:00</w:t>
            </w:r>
          </w:p>
        </w:tc>
        <w:tc>
          <w:tcPr>
            <w:tcW w:w="816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生活适应三百课撰写组主要负责人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《为了每个孩子健康生活——培智学校生活适应课程的十五年构建》集中撰写</w:t>
            </w:r>
          </w:p>
        </w:tc>
        <w:tc>
          <w:tcPr>
            <w:tcW w:w="943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副校长室       课程教学研究中心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六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3月16日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日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3月17日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</w:tbl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 xml:space="preserve">  </w:t>
      </w: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b/>
          <w:color w:val="000000"/>
          <w:kern w:val="0"/>
          <w:szCs w:val="21"/>
          <w:lang w:eastAsia="zh-CN"/>
        </w:rPr>
        <w:t>、党支部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3月份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轮值校长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沈苏雯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周一（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3月11日</w:t>
      </w:r>
      <w:r>
        <w:rPr>
          <w:rFonts w:hint="eastAsia"/>
          <w:color w:val="000000"/>
          <w:kern w:val="0"/>
          <w:sz w:val="18"/>
          <w:szCs w:val="18"/>
        </w:rPr>
        <w:t>）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上午，南特师李泽慧教授到校指导，融合教育资源点（博小、凤凰新城实验小学）材料撰写、现场准备。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周一（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3月11日</w:t>
      </w:r>
      <w:r>
        <w:rPr>
          <w:rFonts w:hint="eastAsia"/>
          <w:color w:val="000000"/>
          <w:kern w:val="0"/>
          <w:sz w:val="18"/>
          <w:szCs w:val="18"/>
        </w:rPr>
        <w:t>）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下午，常州市融合教育资源教师（孤独症儿童教育研究）专项培训在学校康复楼举行，北师大胡晓毅教授到校讲座。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周一（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3月11日</w:t>
      </w:r>
      <w:r>
        <w:rPr>
          <w:rFonts w:hint="eastAsia"/>
          <w:color w:val="000000"/>
          <w:kern w:val="0"/>
          <w:sz w:val="18"/>
          <w:szCs w:val="18"/>
        </w:rPr>
        <w:t>）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上午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，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后勤服务中心联合兰陵派出所开展防爆、反恐应急演练。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周三（3月13日）召开党员冬训动员大会暨“冬训第一课”活动，具体时间请关注群通知。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="0" w:leftChars="0" w:firstLine="0" w:firstLineChars="0"/>
        <w:jc w:val="left"/>
        <w:rPr>
          <w:rFonts w:hint="default"/>
          <w:b/>
          <w:bCs/>
          <w:color w:val="C00000"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C00000"/>
          <w:kern w:val="0"/>
          <w:sz w:val="21"/>
          <w:szCs w:val="21"/>
          <w:lang w:val="en-US" w:eastAsia="zh-CN"/>
        </w:rPr>
        <w:t>友情提醒：在规范化充电桩没有安装到位前，电动汽车不在校内充电；各办公室安排专人提醒办公室用电安全，确保用电规范（取暖设备、手机充电等），办公室锁门前确保所有电器切断电源。近期教育局组织相关人员实地检查校园安全（违规用电、消防安全等）。</w:t>
      </w: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教师发展中心、工会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1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.周四推门听课。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2.筹备3月19日督导，青年教师准备2节公开课。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3.慰问上半年生日的教师。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eastAsia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4.上报课后服务方案和指南。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课程教学研究中心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default"/>
          <w:color w:val="000000"/>
          <w:kern w:val="0"/>
          <w:sz w:val="18"/>
          <w:szCs w:val="18"/>
          <w:lang w:eastAsia="zh-CN"/>
        </w:rPr>
        <w:t>杜文洁、王雁羽两位老师赴南京参加“孤独症儿童教育科研与教学能力提升”培训活动。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2.两项区级课题筹备开题活动，定期开展课题活动。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3.组织教师分别参加4月份区级“教海探航”和7月份第36届省教海探航论文评选活动。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4.参与生活适应三百课理论撰写的教师，每个月上报进度，具体汇报安排请关注钉钉工作群。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学生发展支持中心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1.周一（3月11日）升旗仪式，八年级做国旗下讲话。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2.江苏理工学院研究生志愿者每2周开展一次志愿服务进光华活动。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3.3月底，“机甲战士”社团部分师生将参加少代会学生作品展示。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4.筹备常州市光华学校班级进退场常规评比。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后勤服务中心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1.周一（3月11日）上午邀请兰陵派出所警官来校进行防爆、反反恐应急演练。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2.联系规财科商讨资产报废事宜。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3.选拔运动员，组队训练。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校务管理中心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1.第二届天宁区教育系统十佳青年评选。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2.学校档案材料整理、汇总（2023年度）。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3.校园网、公众号、视频号维护。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4.完成2023年度事业单位法人年度报告上报。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融合教育管理中心：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融合教育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1.周一下午，线上融合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2.完成融合教育工作室校网栏目的建设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3.做好常州特教微信网 本学期新闻推送安排表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送教上门：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周一下午</w:t>
      </w:r>
      <w:r>
        <w:rPr>
          <w:rFonts w:hint="eastAsia" w:cs="Times New Roman"/>
          <w:color w:val="000000"/>
          <w:kern w:val="0"/>
          <w:sz w:val="18"/>
          <w:szCs w:val="18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正常送教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省智障教育资源中心：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Chars="0"/>
        <w:jc w:val="left"/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制作“当你的眼睛遇见我”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——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第十届江苏省智障教育研讨活动的微视频预热</w:t>
      </w:r>
      <w:r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成长支持中心：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1.常规工作（买制皂材料，维护咖啡机）。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继续制作淹城图案的精油皂，为第十届智障教育资源中心发展研讨活动做好伴手礼准备。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CAC11"/>
    <w:multiLevelType w:val="singleLevel"/>
    <w:tmpl w:val="44ACAC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3DCE127"/>
    <w:multiLevelType w:val="singleLevel"/>
    <w:tmpl w:val="53DCE1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ZmNlNzg0MDNhNTRkYTBjOWU4YTMyYmMyODA5YzMifQ=="/>
  </w:docVars>
  <w:rsids>
    <w:rsidRoot w:val="34342886"/>
    <w:rsid w:val="000A5F0F"/>
    <w:rsid w:val="005714C6"/>
    <w:rsid w:val="009A2A1C"/>
    <w:rsid w:val="009B561A"/>
    <w:rsid w:val="018F3AF2"/>
    <w:rsid w:val="02BB0946"/>
    <w:rsid w:val="03464D3D"/>
    <w:rsid w:val="039968B9"/>
    <w:rsid w:val="039A34ED"/>
    <w:rsid w:val="041C4D11"/>
    <w:rsid w:val="05017C52"/>
    <w:rsid w:val="05167E8D"/>
    <w:rsid w:val="05517D6A"/>
    <w:rsid w:val="05643B0B"/>
    <w:rsid w:val="0594055F"/>
    <w:rsid w:val="06B127A1"/>
    <w:rsid w:val="07354F01"/>
    <w:rsid w:val="07426967"/>
    <w:rsid w:val="074C5CC8"/>
    <w:rsid w:val="076523A8"/>
    <w:rsid w:val="07925726"/>
    <w:rsid w:val="08885A7E"/>
    <w:rsid w:val="08D93C34"/>
    <w:rsid w:val="08E91129"/>
    <w:rsid w:val="091F08E1"/>
    <w:rsid w:val="092747D4"/>
    <w:rsid w:val="095D1443"/>
    <w:rsid w:val="0B8815BD"/>
    <w:rsid w:val="0B975CC5"/>
    <w:rsid w:val="0BD7583F"/>
    <w:rsid w:val="0CB8513B"/>
    <w:rsid w:val="0D150B66"/>
    <w:rsid w:val="0D2724F2"/>
    <w:rsid w:val="0D39790C"/>
    <w:rsid w:val="0D3E60EA"/>
    <w:rsid w:val="0DA241EC"/>
    <w:rsid w:val="0E3E1F17"/>
    <w:rsid w:val="0ECF0CC5"/>
    <w:rsid w:val="0F225801"/>
    <w:rsid w:val="0F6D60F3"/>
    <w:rsid w:val="0FAC3EE8"/>
    <w:rsid w:val="107053C2"/>
    <w:rsid w:val="10FD17ED"/>
    <w:rsid w:val="116C20F8"/>
    <w:rsid w:val="119B64D6"/>
    <w:rsid w:val="12F5000F"/>
    <w:rsid w:val="130B5100"/>
    <w:rsid w:val="134D0879"/>
    <w:rsid w:val="14E32BBC"/>
    <w:rsid w:val="14EB24C3"/>
    <w:rsid w:val="158E526F"/>
    <w:rsid w:val="15FB4476"/>
    <w:rsid w:val="16A036EA"/>
    <w:rsid w:val="16FC6E51"/>
    <w:rsid w:val="17F83F41"/>
    <w:rsid w:val="17FEE2B1"/>
    <w:rsid w:val="18602A8A"/>
    <w:rsid w:val="19906DA2"/>
    <w:rsid w:val="1B34718D"/>
    <w:rsid w:val="1BE23F81"/>
    <w:rsid w:val="1BF5107B"/>
    <w:rsid w:val="1C47435B"/>
    <w:rsid w:val="1C5940AE"/>
    <w:rsid w:val="1D0600F9"/>
    <w:rsid w:val="1EB13F78"/>
    <w:rsid w:val="1FB67B6D"/>
    <w:rsid w:val="1FDD59C0"/>
    <w:rsid w:val="20580386"/>
    <w:rsid w:val="20F43E7B"/>
    <w:rsid w:val="211D73F8"/>
    <w:rsid w:val="21687B13"/>
    <w:rsid w:val="217F6AF8"/>
    <w:rsid w:val="21D7394D"/>
    <w:rsid w:val="2241392C"/>
    <w:rsid w:val="227702D2"/>
    <w:rsid w:val="2312158D"/>
    <w:rsid w:val="231749AF"/>
    <w:rsid w:val="23B92A1A"/>
    <w:rsid w:val="23FC3FAF"/>
    <w:rsid w:val="243855B3"/>
    <w:rsid w:val="255B07F3"/>
    <w:rsid w:val="258605A8"/>
    <w:rsid w:val="264625BA"/>
    <w:rsid w:val="264A76F8"/>
    <w:rsid w:val="27355631"/>
    <w:rsid w:val="280C37EB"/>
    <w:rsid w:val="288F799D"/>
    <w:rsid w:val="28BF5220"/>
    <w:rsid w:val="290F7A59"/>
    <w:rsid w:val="29490D39"/>
    <w:rsid w:val="294B7718"/>
    <w:rsid w:val="297B3BC8"/>
    <w:rsid w:val="2AFB7F69"/>
    <w:rsid w:val="2B514DCE"/>
    <w:rsid w:val="2B915EA0"/>
    <w:rsid w:val="2C2E529A"/>
    <w:rsid w:val="2CCC1CD6"/>
    <w:rsid w:val="2D872856"/>
    <w:rsid w:val="2DC64DA1"/>
    <w:rsid w:val="2E424CB4"/>
    <w:rsid w:val="2F511021"/>
    <w:rsid w:val="2F630B5B"/>
    <w:rsid w:val="2FEFD265"/>
    <w:rsid w:val="313120A5"/>
    <w:rsid w:val="31990B56"/>
    <w:rsid w:val="32B628D1"/>
    <w:rsid w:val="32BB6DE3"/>
    <w:rsid w:val="333D3F42"/>
    <w:rsid w:val="336D1048"/>
    <w:rsid w:val="33B20F2C"/>
    <w:rsid w:val="33E308F1"/>
    <w:rsid w:val="34342886"/>
    <w:rsid w:val="34612D34"/>
    <w:rsid w:val="34DA3E98"/>
    <w:rsid w:val="34FD2FFB"/>
    <w:rsid w:val="35093EF2"/>
    <w:rsid w:val="35877D48"/>
    <w:rsid w:val="35AD2E49"/>
    <w:rsid w:val="36E5165C"/>
    <w:rsid w:val="379941DB"/>
    <w:rsid w:val="37E52DD0"/>
    <w:rsid w:val="38193B54"/>
    <w:rsid w:val="385F549B"/>
    <w:rsid w:val="38A231E5"/>
    <w:rsid w:val="38B53DC7"/>
    <w:rsid w:val="38DE3C77"/>
    <w:rsid w:val="3A045153"/>
    <w:rsid w:val="3B732D30"/>
    <w:rsid w:val="3B8329E0"/>
    <w:rsid w:val="3B86156B"/>
    <w:rsid w:val="3BC2256A"/>
    <w:rsid w:val="3BE80FC5"/>
    <w:rsid w:val="3C367B6A"/>
    <w:rsid w:val="3D393765"/>
    <w:rsid w:val="3D4756E3"/>
    <w:rsid w:val="3D4B1994"/>
    <w:rsid w:val="3D937828"/>
    <w:rsid w:val="3DA86CB1"/>
    <w:rsid w:val="3DAE1498"/>
    <w:rsid w:val="3DBC7FB6"/>
    <w:rsid w:val="3E9367B3"/>
    <w:rsid w:val="3F6C3D5B"/>
    <w:rsid w:val="400835D6"/>
    <w:rsid w:val="40373B38"/>
    <w:rsid w:val="40566328"/>
    <w:rsid w:val="406232F6"/>
    <w:rsid w:val="40CA3BE8"/>
    <w:rsid w:val="40FD1811"/>
    <w:rsid w:val="412570B8"/>
    <w:rsid w:val="41B07470"/>
    <w:rsid w:val="41C9477D"/>
    <w:rsid w:val="41E2438C"/>
    <w:rsid w:val="42764AD5"/>
    <w:rsid w:val="429C09DF"/>
    <w:rsid w:val="431F2DE3"/>
    <w:rsid w:val="43206458"/>
    <w:rsid w:val="44366F2F"/>
    <w:rsid w:val="45A0123D"/>
    <w:rsid w:val="45C27E60"/>
    <w:rsid w:val="4631521F"/>
    <w:rsid w:val="4655082E"/>
    <w:rsid w:val="46954482"/>
    <w:rsid w:val="46FD4F0E"/>
    <w:rsid w:val="47183E92"/>
    <w:rsid w:val="47454A69"/>
    <w:rsid w:val="47790108"/>
    <w:rsid w:val="47B10BCE"/>
    <w:rsid w:val="47D53887"/>
    <w:rsid w:val="47E71571"/>
    <w:rsid w:val="483B3CE6"/>
    <w:rsid w:val="486C49B0"/>
    <w:rsid w:val="489F6B33"/>
    <w:rsid w:val="48B232D2"/>
    <w:rsid w:val="495B132C"/>
    <w:rsid w:val="496E0DA0"/>
    <w:rsid w:val="4A201EF6"/>
    <w:rsid w:val="4AEB15CD"/>
    <w:rsid w:val="4B674427"/>
    <w:rsid w:val="4CB94C53"/>
    <w:rsid w:val="4CE67E3A"/>
    <w:rsid w:val="4D1B402B"/>
    <w:rsid w:val="4D7155BE"/>
    <w:rsid w:val="4D743479"/>
    <w:rsid w:val="4DBF13C9"/>
    <w:rsid w:val="4E80561A"/>
    <w:rsid w:val="4F2E27A8"/>
    <w:rsid w:val="4F624D5E"/>
    <w:rsid w:val="4FE04EF8"/>
    <w:rsid w:val="50964CC0"/>
    <w:rsid w:val="51A00EEB"/>
    <w:rsid w:val="51C24970"/>
    <w:rsid w:val="52E270FE"/>
    <w:rsid w:val="53AF18AD"/>
    <w:rsid w:val="549D0C83"/>
    <w:rsid w:val="55231CBA"/>
    <w:rsid w:val="5544561C"/>
    <w:rsid w:val="55457F36"/>
    <w:rsid w:val="55B36FB7"/>
    <w:rsid w:val="56765797"/>
    <w:rsid w:val="56A817F7"/>
    <w:rsid w:val="56C7559F"/>
    <w:rsid w:val="56DD6586"/>
    <w:rsid w:val="56E42399"/>
    <w:rsid w:val="58C475A9"/>
    <w:rsid w:val="59B159FF"/>
    <w:rsid w:val="5A1309A3"/>
    <w:rsid w:val="5A93198C"/>
    <w:rsid w:val="5B0078D0"/>
    <w:rsid w:val="5B2D4472"/>
    <w:rsid w:val="5B874450"/>
    <w:rsid w:val="5BA853BD"/>
    <w:rsid w:val="5BC546AB"/>
    <w:rsid w:val="5C050F4B"/>
    <w:rsid w:val="5CFE3C2F"/>
    <w:rsid w:val="5D2924CB"/>
    <w:rsid w:val="5E8D2535"/>
    <w:rsid w:val="5ED629BF"/>
    <w:rsid w:val="5F556840"/>
    <w:rsid w:val="5F674965"/>
    <w:rsid w:val="5FC8476A"/>
    <w:rsid w:val="5FEA7A07"/>
    <w:rsid w:val="5FFFC62F"/>
    <w:rsid w:val="605B519B"/>
    <w:rsid w:val="614C2E32"/>
    <w:rsid w:val="619A151B"/>
    <w:rsid w:val="61F4499F"/>
    <w:rsid w:val="6284560A"/>
    <w:rsid w:val="63676048"/>
    <w:rsid w:val="63D77EB7"/>
    <w:rsid w:val="649966D5"/>
    <w:rsid w:val="64A44F9F"/>
    <w:rsid w:val="654725D5"/>
    <w:rsid w:val="660E5B28"/>
    <w:rsid w:val="665D3DF8"/>
    <w:rsid w:val="66602E01"/>
    <w:rsid w:val="674F5B2E"/>
    <w:rsid w:val="67780823"/>
    <w:rsid w:val="68935757"/>
    <w:rsid w:val="6A66762A"/>
    <w:rsid w:val="6B270BB7"/>
    <w:rsid w:val="6BCF481A"/>
    <w:rsid w:val="6BFBBF70"/>
    <w:rsid w:val="6C3A3C0D"/>
    <w:rsid w:val="6C614D32"/>
    <w:rsid w:val="6CE529A9"/>
    <w:rsid w:val="6D524158"/>
    <w:rsid w:val="6D535020"/>
    <w:rsid w:val="6D8B272F"/>
    <w:rsid w:val="6DE808D4"/>
    <w:rsid w:val="6E364F94"/>
    <w:rsid w:val="6E8017F1"/>
    <w:rsid w:val="6F683FD4"/>
    <w:rsid w:val="6F765E1C"/>
    <w:rsid w:val="710A59D0"/>
    <w:rsid w:val="715A4024"/>
    <w:rsid w:val="72FC51EA"/>
    <w:rsid w:val="730A44AE"/>
    <w:rsid w:val="735347E8"/>
    <w:rsid w:val="73551C5D"/>
    <w:rsid w:val="73DC48B4"/>
    <w:rsid w:val="74866F76"/>
    <w:rsid w:val="75EDA41C"/>
    <w:rsid w:val="76176CE3"/>
    <w:rsid w:val="76997896"/>
    <w:rsid w:val="7745682F"/>
    <w:rsid w:val="77A301CA"/>
    <w:rsid w:val="7808728A"/>
    <w:rsid w:val="7A8A4CDA"/>
    <w:rsid w:val="7AA51FBF"/>
    <w:rsid w:val="7AAD221B"/>
    <w:rsid w:val="7AE40939"/>
    <w:rsid w:val="7B4056A4"/>
    <w:rsid w:val="7D6E5BD8"/>
    <w:rsid w:val="7E383B6A"/>
    <w:rsid w:val="7E81400A"/>
    <w:rsid w:val="7E980B7F"/>
    <w:rsid w:val="7ED2160C"/>
    <w:rsid w:val="7EFF687E"/>
    <w:rsid w:val="7F7EB042"/>
    <w:rsid w:val="7FDF7539"/>
    <w:rsid w:val="7FEF2836"/>
    <w:rsid w:val="A6FD8F26"/>
    <w:rsid w:val="C9643E49"/>
    <w:rsid w:val="EE1BCB2D"/>
    <w:rsid w:val="EE7D4137"/>
    <w:rsid w:val="EF7BF43C"/>
    <w:rsid w:val="EFCF8D90"/>
    <w:rsid w:val="EFFF490D"/>
    <w:rsid w:val="FCD480A0"/>
    <w:rsid w:val="FDBA71EB"/>
    <w:rsid w:val="FEF6A010"/>
    <w:rsid w:val="FF5C7241"/>
    <w:rsid w:val="FFFFB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webword_499040625\C:\tmp\webword_434608451\C:\tmp\webword_266746336\C:\tmp\webword_116663875\C:\tmp\webword_371667236\C:\data\weboffice\C:\data\wpsweb\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929</Words>
  <Characters>996</Characters>
  <Lines>1</Lines>
  <Paragraphs>1</Paragraphs>
  <TotalTime>17</TotalTime>
  <ScaleCrop>false</ScaleCrop>
  <LinksUpToDate>false</LinksUpToDate>
  <CharactersWithSpaces>999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2018-09-13T03:00:00Z</dcterms:created>
  <dc:creator>霍霍</dc:creator>
  <cp:lastModifiedBy>Aimee</cp:lastModifiedBy>
  <dcterms:modified xsi:type="dcterms:W3CDTF">2024-03-11T00:44:13Z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94CA287BA110480885237CECE1597F43</vt:lpwstr>
  </property>
</Properties>
</file>