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周工作安排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</w:p>
    <w:p>
      <w:pPr>
        <w:widowControl/>
        <w:wordWrap w:val="0"/>
        <w:spacing w:before="100" w:beforeAutospacing="1" w:after="100" w:afterAutospacing="1"/>
        <w:jc w:val="center"/>
        <w:rPr>
          <w:rFonts w:hint="eastAsia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2024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cs="宋体"/>
          <w:color w:val="000000"/>
          <w:kern w:val="0"/>
          <w:sz w:val="24"/>
        </w:rPr>
        <w:t>日</w:t>
      </w:r>
      <w:r>
        <w:rPr>
          <w:rFonts w:hint="eastAsia" w:ascii="宋体" w:hAnsi="宋体" w:cs="宋体"/>
          <w:color w:val="000000"/>
          <w:kern w:val="0"/>
          <w:sz w:val="24"/>
        </w:rPr>
        <w:t>-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2024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10</w:t>
      </w:r>
      <w:r>
        <w:rPr>
          <w:rFonts w:hint="eastAsia" w:cs="宋体"/>
          <w:color w:val="000000"/>
          <w:kern w:val="0"/>
          <w:sz w:val="24"/>
        </w:rPr>
        <w:t>日</w:t>
      </w:r>
    </w:p>
    <w:tbl>
      <w:tblPr>
        <w:tblStyle w:val="3"/>
        <w:tblpPr w:leftFromText="180" w:rightFromText="180" w:vertAnchor="text" w:horzAnchor="page" w:tblpX="855" w:tblpY="157"/>
        <w:tblOverlap w:val="never"/>
        <w:tblW w:w="61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270"/>
        <w:gridCol w:w="1731"/>
        <w:gridCol w:w="1925"/>
        <w:gridCol w:w="2104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2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星期</w:t>
            </w:r>
          </w:p>
        </w:tc>
        <w:tc>
          <w:tcPr>
            <w:tcW w:w="606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826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地点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参加对象</w:t>
            </w:r>
          </w:p>
        </w:tc>
        <w:tc>
          <w:tcPr>
            <w:tcW w:w="1004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工作内容</w:t>
            </w:r>
          </w:p>
        </w:tc>
        <w:tc>
          <w:tcPr>
            <w:tcW w:w="92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3月4日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0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上午9:40</w:t>
            </w:r>
          </w:p>
        </w:tc>
        <w:tc>
          <w:tcPr>
            <w:tcW w:w="82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操场</w:t>
            </w:r>
          </w:p>
        </w:tc>
        <w:tc>
          <w:tcPr>
            <w:tcW w:w="91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全体师生</w:t>
            </w:r>
          </w:p>
        </w:tc>
        <w:tc>
          <w:tcPr>
            <w:tcW w:w="1004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升旗仪式</w:t>
            </w:r>
          </w:p>
        </w:tc>
        <w:tc>
          <w:tcPr>
            <w:tcW w:w="921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学生发展支持中心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06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下午</w:t>
            </w:r>
          </w:p>
        </w:tc>
        <w:tc>
          <w:tcPr>
            <w:tcW w:w="82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线上：小学、初中；线下：学前</w:t>
            </w:r>
          </w:p>
        </w:tc>
        <w:tc>
          <w:tcPr>
            <w:tcW w:w="91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巡回指导教师</w:t>
            </w:r>
          </w:p>
        </w:tc>
        <w:tc>
          <w:tcPr>
            <w:tcW w:w="1004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巡回指导</w:t>
            </w:r>
          </w:p>
        </w:tc>
        <w:tc>
          <w:tcPr>
            <w:tcW w:w="921" w:type="pct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融合教育管理中心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606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送教家庭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送教教师</w:t>
            </w:r>
          </w:p>
        </w:tc>
        <w:tc>
          <w:tcPr>
            <w:tcW w:w="1004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送教上门</w:t>
            </w:r>
          </w:p>
        </w:tc>
        <w:tc>
          <w:tcPr>
            <w:tcW w:w="921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2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二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3月5日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0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04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</w:t>
            </w:r>
          </w:p>
        </w:tc>
        <w:tc>
          <w:tcPr>
            <w:tcW w:w="921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下午3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自定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生活语文组教师</w:t>
            </w:r>
          </w:p>
        </w:tc>
        <w:tc>
          <w:tcPr>
            <w:tcW w:w="1004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生活语文组教研活动</w:t>
            </w:r>
          </w:p>
        </w:tc>
        <w:tc>
          <w:tcPr>
            <w:tcW w:w="921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2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三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3月6日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04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下午1:30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康复楼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（4楼报告厅）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区24所融合资源中心分管校(园)长、资源教师、融合工作室成员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  <w:t>、巡回指导教师</w:t>
            </w:r>
          </w:p>
        </w:tc>
        <w:tc>
          <w:tcPr>
            <w:tcW w:w="1004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天宁区融合教育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期初工作会议</w:t>
            </w:r>
          </w:p>
        </w:tc>
        <w:tc>
          <w:tcPr>
            <w:tcW w:w="921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融合教育管理中心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下午3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自定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生活数学组教师</w:t>
            </w:r>
          </w:p>
        </w:tc>
        <w:tc>
          <w:tcPr>
            <w:tcW w:w="100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生活数学组教研活动</w:t>
            </w:r>
          </w:p>
        </w:tc>
        <w:tc>
          <w:tcPr>
            <w:tcW w:w="921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2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3月7日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0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4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下午3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自定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全体教师</w:t>
            </w:r>
          </w:p>
        </w:tc>
        <w:tc>
          <w:tcPr>
            <w:tcW w:w="100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教师社团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2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五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3月8日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0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上午9:00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康复楼        （4楼会议室）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全体行政</w:t>
            </w:r>
          </w:p>
        </w:tc>
        <w:tc>
          <w:tcPr>
            <w:tcW w:w="1004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行政会议</w:t>
            </w:r>
          </w:p>
        </w:tc>
        <w:tc>
          <w:tcPr>
            <w:tcW w:w="921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校长室         校务管理中心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下午3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82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待定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光华、浦前、丽二</w:t>
            </w:r>
          </w:p>
        </w:tc>
        <w:tc>
          <w:tcPr>
            <w:tcW w:w="1004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3.8</w:t>
            </w:r>
            <w:r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活动</w:t>
            </w:r>
          </w:p>
        </w:tc>
        <w:tc>
          <w:tcPr>
            <w:tcW w:w="921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2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六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3月9日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06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26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1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004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21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2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04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2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日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3月10日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0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2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04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2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06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26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1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004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21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</w:tbl>
    <w:p>
      <w:pPr>
        <w:widowControl/>
        <w:wordWrap w:val="0"/>
        <w:spacing w:line="320" w:lineRule="exact"/>
        <w:jc w:val="left"/>
        <w:rPr>
          <w:rFonts w:hint="default" w:eastAsia="宋体"/>
          <w:b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 xml:space="preserve">  </w:t>
      </w:r>
    </w:p>
    <w:p>
      <w:pPr>
        <w:widowControl/>
        <w:wordWrap w:val="0"/>
        <w:spacing w:line="320" w:lineRule="exact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学校</w:t>
      </w:r>
      <w:r>
        <w:rPr>
          <w:rFonts w:hint="eastAsia"/>
          <w:b/>
          <w:color w:val="000000"/>
          <w:kern w:val="0"/>
          <w:szCs w:val="21"/>
          <w:lang w:eastAsia="zh-CN"/>
        </w:rPr>
        <w:t>、党支部</w:t>
      </w:r>
      <w:r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3月份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轮值校长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沈苏雯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周一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、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周二</w:t>
      </w:r>
      <w:r>
        <w:rPr>
          <w:rFonts w:hint="eastAsia"/>
          <w:color w:val="000000"/>
          <w:kern w:val="0"/>
          <w:sz w:val="18"/>
          <w:szCs w:val="18"/>
        </w:rPr>
        <w:t>（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3月4-5日</w:t>
      </w:r>
      <w:r>
        <w:rPr>
          <w:rFonts w:hint="eastAsia"/>
          <w:color w:val="000000"/>
          <w:kern w:val="0"/>
          <w:sz w:val="18"/>
          <w:szCs w:val="18"/>
        </w:rPr>
        <w:t>）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苏州市星惠学校教师到校开展观摩交流活动，请全体师生。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周三（3月6日）下午，天宁区融合教育期初工作会议在光华学校召开，盛永进教授受邀指导。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周三（3月6日）（暂定）召开党员冬训动员大会暨“冬训第一课”活动，具体时间请关注群通知。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周四（3月7日）下午，组织收听收看2024年常州市“劳模工匠进校园 思政教师进企业”启动仪式暨首场劳模宣讲活动。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周五（3月8日）下午，联合丽二、浦前两校开展“华丽女神 普特融合”工会活动。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="0" w:leftChars="0" w:firstLine="0" w:firstLine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本周召开全校家长会，高婷叶主任、顾锡宏校长两位专家受邀指导，具体安排请关注钉钉工作群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="0" w:leftChars="0" w:firstLine="0" w:firstLineChars="0"/>
        <w:jc w:val="left"/>
        <w:rPr>
          <w:rFonts w:hint="default"/>
          <w:b/>
          <w:bCs/>
          <w:color w:val="C00000"/>
          <w:kern w:val="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C00000"/>
          <w:kern w:val="0"/>
          <w:sz w:val="21"/>
          <w:szCs w:val="21"/>
          <w:lang w:val="en-US" w:eastAsia="zh-CN"/>
        </w:rPr>
        <w:t>友情提醒：在规范化充电桩没有安装到位前，电动汽车不在校内充电；各办公室安排专人提醒办公室用电安全，确保用电规范（取暖设备、手机充电等），办公室锁门前确保所有电器切断电源。请老师们相互提醒，防患未然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教师发展中心、工会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1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.统计资助学生人数并上报。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eastAsia="宋体"/>
          <w:color w:val="000000"/>
          <w:kern w:val="0"/>
          <w:sz w:val="18"/>
          <w:szCs w:val="18"/>
          <w:lang w:val="en-US"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2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.课后服务案例上报。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  <w:bookmarkStart w:id="0" w:name="_GoBack"/>
      <w:bookmarkEnd w:id="0"/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课程教学研究中心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</w:t>
      </w:r>
      <w:r>
        <w:rPr>
          <w:rFonts w:hint="default"/>
          <w:color w:val="000000"/>
          <w:kern w:val="0"/>
          <w:sz w:val="18"/>
          <w:szCs w:val="18"/>
          <w:lang w:eastAsia="zh-CN"/>
        </w:rPr>
        <w:t>筹备苏州星惠学校领导老师来校参访安排，完成孤独症汇报稿及PPT。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2.组织教师分别参加4月份区级“教海探航”和7月份第36届省教海探航论文评选活动。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3.参与生活适应三百课理论撰写的教师，每个月上报进度，具体汇报安排请关注钉钉工作群。</w:t>
      </w:r>
    </w:p>
    <w:p>
      <w:pPr>
        <w:widowControl/>
        <w:numPr>
          <w:ilvl w:val="0"/>
          <w:numId w:val="0"/>
        </w:numPr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学生发展支持中心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 w:eastAsia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1.周一（3月4日）升旗仪式，九年级做“学雷锋”主题国旗下讲话。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2.本周召开全校家长会，具体安排请关注钉钉工作群。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3.3月底，“机甲战士”社团部分师生将参加少代会学生作品展示。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后勤服务中心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1.安排考场布置与人员住宿。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2.组织人员把考场复原。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3.继续罗列康复楼需协调解决问题，协商与上报（一式两份）。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4.特殊学校运动会待定。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校务管理中心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1.3月份部门宣传计划汇总。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2.学校档案材料整理、汇总（2023年度）。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3.校园网、公众号、视频号维护。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4.完成2023年度事业单位法人年度报告在线填报。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 w:eastAsia="宋体"/>
          <w:b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融合教育管理中心：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融合教育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1.周一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(3月4日）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下午，线上：小学、初中；线下：学前，按计划融合巡回指导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2.</w:t>
      </w:r>
      <w:r>
        <w:rPr>
          <w:rFonts w:hint="default" w:cs="Times New Roman"/>
          <w:color w:val="000000"/>
          <w:kern w:val="0"/>
          <w:sz w:val="18"/>
          <w:szCs w:val="18"/>
          <w:lang w:eastAsia="zh-CN"/>
        </w:rPr>
        <w:t>周一下午3:00 “智慧天宁”工作室线上会议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cs="Times New Roman"/>
          <w:color w:val="000000"/>
          <w:kern w:val="0"/>
          <w:sz w:val="18"/>
          <w:szCs w:val="18"/>
          <w:lang w:eastAsia="zh-CN"/>
        </w:rPr>
        <w:t>3.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周三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（3月6日）下午召开“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天宁区融合教育期初工作会议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”。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送教上门：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周一下午:正常送教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省智障教育资源中心：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制作“当你的眼睛遇见我”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——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第十届江苏省智障教育研讨活动的微视频预热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。</w:t>
      </w: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b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成长支持中心：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1.常规工作（买制皂材料，维护咖啡机）。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2.继续制作淹城图案的精油皂，为第十届智障教育资源中心发展研讨活动做好伴手礼准备。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ACAC11"/>
    <w:multiLevelType w:val="singleLevel"/>
    <w:tmpl w:val="44ACAC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ZmNlNzg0MDNhNTRkYTBjOWU4YTMyYmMyODA5YzMifQ=="/>
  </w:docVars>
  <w:rsids>
    <w:rsidRoot w:val="34342886"/>
    <w:rsid w:val="000A5F0F"/>
    <w:rsid w:val="005714C6"/>
    <w:rsid w:val="009A2A1C"/>
    <w:rsid w:val="009B561A"/>
    <w:rsid w:val="018F3AF2"/>
    <w:rsid w:val="02BB0946"/>
    <w:rsid w:val="03464D3D"/>
    <w:rsid w:val="039968B9"/>
    <w:rsid w:val="039A34ED"/>
    <w:rsid w:val="041C4D11"/>
    <w:rsid w:val="05017C52"/>
    <w:rsid w:val="05167E8D"/>
    <w:rsid w:val="05517D6A"/>
    <w:rsid w:val="05643B0B"/>
    <w:rsid w:val="0594055F"/>
    <w:rsid w:val="06B127A1"/>
    <w:rsid w:val="07354F01"/>
    <w:rsid w:val="07426967"/>
    <w:rsid w:val="074C5CC8"/>
    <w:rsid w:val="076523A8"/>
    <w:rsid w:val="07925726"/>
    <w:rsid w:val="08885A7E"/>
    <w:rsid w:val="08D93C34"/>
    <w:rsid w:val="08E91129"/>
    <w:rsid w:val="091F08E1"/>
    <w:rsid w:val="092747D4"/>
    <w:rsid w:val="095D1443"/>
    <w:rsid w:val="0B8815BD"/>
    <w:rsid w:val="0B975CC5"/>
    <w:rsid w:val="0BD7583F"/>
    <w:rsid w:val="0CB8513B"/>
    <w:rsid w:val="0D2724F2"/>
    <w:rsid w:val="0D39790C"/>
    <w:rsid w:val="0D3E60EA"/>
    <w:rsid w:val="0DA241EC"/>
    <w:rsid w:val="0E3E1F17"/>
    <w:rsid w:val="0ECF0CC5"/>
    <w:rsid w:val="0F225801"/>
    <w:rsid w:val="0F6D60F3"/>
    <w:rsid w:val="0FAC3EE8"/>
    <w:rsid w:val="107053C2"/>
    <w:rsid w:val="10FD17ED"/>
    <w:rsid w:val="116C20F8"/>
    <w:rsid w:val="119B64D6"/>
    <w:rsid w:val="12F5000F"/>
    <w:rsid w:val="130B5100"/>
    <w:rsid w:val="134D0879"/>
    <w:rsid w:val="14E32BBC"/>
    <w:rsid w:val="14EB24C3"/>
    <w:rsid w:val="158E526F"/>
    <w:rsid w:val="15FB4476"/>
    <w:rsid w:val="16A036EA"/>
    <w:rsid w:val="16FC6E51"/>
    <w:rsid w:val="17FEE2B1"/>
    <w:rsid w:val="18602A8A"/>
    <w:rsid w:val="19906DA2"/>
    <w:rsid w:val="1BE23F81"/>
    <w:rsid w:val="1BF5107B"/>
    <w:rsid w:val="1C47435B"/>
    <w:rsid w:val="1C5940AE"/>
    <w:rsid w:val="1D0600F9"/>
    <w:rsid w:val="1EB13F78"/>
    <w:rsid w:val="1FB67B6D"/>
    <w:rsid w:val="1FDD59C0"/>
    <w:rsid w:val="20580386"/>
    <w:rsid w:val="20F43E7B"/>
    <w:rsid w:val="211D73F8"/>
    <w:rsid w:val="21687B13"/>
    <w:rsid w:val="217F6AF8"/>
    <w:rsid w:val="21D7394D"/>
    <w:rsid w:val="2241392C"/>
    <w:rsid w:val="227702D2"/>
    <w:rsid w:val="2312158D"/>
    <w:rsid w:val="231749AF"/>
    <w:rsid w:val="23B92A1A"/>
    <w:rsid w:val="23FC3FAF"/>
    <w:rsid w:val="243855B3"/>
    <w:rsid w:val="255B07F3"/>
    <w:rsid w:val="258605A8"/>
    <w:rsid w:val="264625BA"/>
    <w:rsid w:val="264A76F8"/>
    <w:rsid w:val="27355631"/>
    <w:rsid w:val="280C37EB"/>
    <w:rsid w:val="288F799D"/>
    <w:rsid w:val="28BF5220"/>
    <w:rsid w:val="290F7A59"/>
    <w:rsid w:val="29490D39"/>
    <w:rsid w:val="294B7718"/>
    <w:rsid w:val="297B3BC8"/>
    <w:rsid w:val="2AFB7F69"/>
    <w:rsid w:val="2B514DCE"/>
    <w:rsid w:val="2B915EA0"/>
    <w:rsid w:val="2C2E529A"/>
    <w:rsid w:val="2CCC1CD6"/>
    <w:rsid w:val="2D872856"/>
    <w:rsid w:val="2DC64DA1"/>
    <w:rsid w:val="2F511021"/>
    <w:rsid w:val="2F630B5B"/>
    <w:rsid w:val="2FEFD265"/>
    <w:rsid w:val="313120A5"/>
    <w:rsid w:val="31990B56"/>
    <w:rsid w:val="32B628D1"/>
    <w:rsid w:val="32BB6DE3"/>
    <w:rsid w:val="333D3F42"/>
    <w:rsid w:val="336D1048"/>
    <w:rsid w:val="33B20F2C"/>
    <w:rsid w:val="33E308F1"/>
    <w:rsid w:val="34342886"/>
    <w:rsid w:val="34612D34"/>
    <w:rsid w:val="34DA3E98"/>
    <w:rsid w:val="34FD2FFB"/>
    <w:rsid w:val="35093EF2"/>
    <w:rsid w:val="35877D48"/>
    <w:rsid w:val="35AD2E49"/>
    <w:rsid w:val="36E5165C"/>
    <w:rsid w:val="379941DB"/>
    <w:rsid w:val="37E52DD0"/>
    <w:rsid w:val="38193B54"/>
    <w:rsid w:val="385F549B"/>
    <w:rsid w:val="38A231E5"/>
    <w:rsid w:val="38B53DC7"/>
    <w:rsid w:val="38DE3C77"/>
    <w:rsid w:val="3A045153"/>
    <w:rsid w:val="3B732D30"/>
    <w:rsid w:val="3B8329E0"/>
    <w:rsid w:val="3B86156B"/>
    <w:rsid w:val="3BC2256A"/>
    <w:rsid w:val="3BE80FC5"/>
    <w:rsid w:val="3C367B6A"/>
    <w:rsid w:val="3D393765"/>
    <w:rsid w:val="3D4756E3"/>
    <w:rsid w:val="3D4B1994"/>
    <w:rsid w:val="3D937828"/>
    <w:rsid w:val="3DA86CB1"/>
    <w:rsid w:val="3DAE1498"/>
    <w:rsid w:val="3DBC7FB6"/>
    <w:rsid w:val="3E9367B3"/>
    <w:rsid w:val="3F6C3D5B"/>
    <w:rsid w:val="400835D6"/>
    <w:rsid w:val="40373B38"/>
    <w:rsid w:val="40566328"/>
    <w:rsid w:val="406232F6"/>
    <w:rsid w:val="40CA3BE8"/>
    <w:rsid w:val="40FD1811"/>
    <w:rsid w:val="412570B8"/>
    <w:rsid w:val="41B07470"/>
    <w:rsid w:val="41C9477D"/>
    <w:rsid w:val="41E2438C"/>
    <w:rsid w:val="429C09DF"/>
    <w:rsid w:val="43206458"/>
    <w:rsid w:val="44366F2F"/>
    <w:rsid w:val="45A0123D"/>
    <w:rsid w:val="45C27E60"/>
    <w:rsid w:val="4631521F"/>
    <w:rsid w:val="4655082E"/>
    <w:rsid w:val="46954482"/>
    <w:rsid w:val="47454A69"/>
    <w:rsid w:val="47790108"/>
    <w:rsid w:val="47B10BCE"/>
    <w:rsid w:val="47D53887"/>
    <w:rsid w:val="47E71571"/>
    <w:rsid w:val="483B3CE6"/>
    <w:rsid w:val="486C49B0"/>
    <w:rsid w:val="48B232D2"/>
    <w:rsid w:val="495B132C"/>
    <w:rsid w:val="4A201EF6"/>
    <w:rsid w:val="4B674427"/>
    <w:rsid w:val="4CB94C53"/>
    <w:rsid w:val="4CE67E3A"/>
    <w:rsid w:val="4D1B402B"/>
    <w:rsid w:val="4D7155BE"/>
    <w:rsid w:val="4D743479"/>
    <w:rsid w:val="4DBF13C9"/>
    <w:rsid w:val="4E80561A"/>
    <w:rsid w:val="4F2E27A8"/>
    <w:rsid w:val="4FE04EF8"/>
    <w:rsid w:val="50964CC0"/>
    <w:rsid w:val="51A00EEB"/>
    <w:rsid w:val="51C24970"/>
    <w:rsid w:val="52E270FE"/>
    <w:rsid w:val="53AF18AD"/>
    <w:rsid w:val="549D0C83"/>
    <w:rsid w:val="55231CBA"/>
    <w:rsid w:val="5544561C"/>
    <w:rsid w:val="55457F36"/>
    <w:rsid w:val="55B36FB7"/>
    <w:rsid w:val="56765797"/>
    <w:rsid w:val="56A817F7"/>
    <w:rsid w:val="56C7559F"/>
    <w:rsid w:val="56DD6586"/>
    <w:rsid w:val="56E42399"/>
    <w:rsid w:val="58C475A9"/>
    <w:rsid w:val="59B159FF"/>
    <w:rsid w:val="5A1309A3"/>
    <w:rsid w:val="5A93198C"/>
    <w:rsid w:val="5B0078D0"/>
    <w:rsid w:val="5B874450"/>
    <w:rsid w:val="5BA853BD"/>
    <w:rsid w:val="5BC546AB"/>
    <w:rsid w:val="5C050F4B"/>
    <w:rsid w:val="5CFE3C2F"/>
    <w:rsid w:val="5D2924CB"/>
    <w:rsid w:val="5E8D2535"/>
    <w:rsid w:val="5ED629BF"/>
    <w:rsid w:val="5F556840"/>
    <w:rsid w:val="5F674965"/>
    <w:rsid w:val="5FC8476A"/>
    <w:rsid w:val="5FEA7A07"/>
    <w:rsid w:val="5FFFC62F"/>
    <w:rsid w:val="605B519B"/>
    <w:rsid w:val="614C2E32"/>
    <w:rsid w:val="619A151B"/>
    <w:rsid w:val="61F4499F"/>
    <w:rsid w:val="6284560A"/>
    <w:rsid w:val="63676048"/>
    <w:rsid w:val="63D77EB7"/>
    <w:rsid w:val="649966D5"/>
    <w:rsid w:val="64A44F9F"/>
    <w:rsid w:val="660E5B28"/>
    <w:rsid w:val="665D3DF8"/>
    <w:rsid w:val="66602E01"/>
    <w:rsid w:val="674F5B2E"/>
    <w:rsid w:val="67780823"/>
    <w:rsid w:val="68935757"/>
    <w:rsid w:val="6A66762A"/>
    <w:rsid w:val="6B270BB7"/>
    <w:rsid w:val="6BCF481A"/>
    <w:rsid w:val="6BFBBF70"/>
    <w:rsid w:val="6C3A3C0D"/>
    <w:rsid w:val="6C614D32"/>
    <w:rsid w:val="6CE529A9"/>
    <w:rsid w:val="6D524158"/>
    <w:rsid w:val="6D535020"/>
    <w:rsid w:val="6D8B272F"/>
    <w:rsid w:val="6DE808D4"/>
    <w:rsid w:val="6E364F94"/>
    <w:rsid w:val="6E8017F1"/>
    <w:rsid w:val="6F683FD4"/>
    <w:rsid w:val="6F765E1C"/>
    <w:rsid w:val="710A59D0"/>
    <w:rsid w:val="715A4024"/>
    <w:rsid w:val="72FC51EA"/>
    <w:rsid w:val="730A44AE"/>
    <w:rsid w:val="735347E8"/>
    <w:rsid w:val="73551C5D"/>
    <w:rsid w:val="73DC48B4"/>
    <w:rsid w:val="74866F76"/>
    <w:rsid w:val="75EDA41C"/>
    <w:rsid w:val="76176CE3"/>
    <w:rsid w:val="76997896"/>
    <w:rsid w:val="7745682F"/>
    <w:rsid w:val="77A301CA"/>
    <w:rsid w:val="7A8A4CDA"/>
    <w:rsid w:val="7AA51FBF"/>
    <w:rsid w:val="7AAD221B"/>
    <w:rsid w:val="7AE40939"/>
    <w:rsid w:val="7B4056A4"/>
    <w:rsid w:val="7D6E5BD8"/>
    <w:rsid w:val="7E383B6A"/>
    <w:rsid w:val="7E81400A"/>
    <w:rsid w:val="7E980B7F"/>
    <w:rsid w:val="7ED2160C"/>
    <w:rsid w:val="7EFF687E"/>
    <w:rsid w:val="7F7EB042"/>
    <w:rsid w:val="7FDF7539"/>
    <w:rsid w:val="7FEF2836"/>
    <w:rsid w:val="A6FD8F26"/>
    <w:rsid w:val="C9643E49"/>
    <w:rsid w:val="EE1BCB2D"/>
    <w:rsid w:val="EE7D4137"/>
    <w:rsid w:val="EF7BF43C"/>
    <w:rsid w:val="EFCF8D90"/>
    <w:rsid w:val="EFFF490D"/>
    <w:rsid w:val="FCD480A0"/>
    <w:rsid w:val="FDBA71EB"/>
    <w:rsid w:val="FEF6A010"/>
    <w:rsid w:val="FF5C7241"/>
    <w:rsid w:val="FFFFB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webword_499040625\C:\tmp\webword_434608451\C:\tmp\webword_266746336\C:\tmp\webword_116663875\C:\tmp\webword_371667236\C:\data\weboffice\C:\data\wpsweb\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929</Words>
  <Characters>996</Characters>
  <Lines>1</Lines>
  <Paragraphs>1</Paragraphs>
  <TotalTime>0</TotalTime>
  <ScaleCrop>false</ScaleCrop>
  <LinksUpToDate>false</LinksUpToDate>
  <CharactersWithSpaces>999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2018-09-13T03:00:00Z</dcterms:created>
  <dc:creator>霍霍</dc:creator>
  <cp:lastModifiedBy>Aimee</cp:lastModifiedBy>
  <dcterms:modified xsi:type="dcterms:W3CDTF">2024-03-06T02:47:15Z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94CA287BA110480885237CECE1597F43</vt:lpwstr>
  </property>
</Properties>
</file>