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常州市首届青少年现场书法展示活动</w:t>
      </w: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一等奖获奖名单</w:t>
      </w:r>
    </w:p>
    <w:p>
      <w:pPr>
        <w:spacing w:line="240" w:lineRule="exact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4"/>
        <w:tblW w:w="85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425"/>
        <w:gridCol w:w="4823"/>
        <w:gridCol w:w="14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4"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4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4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4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4"/>
                <w:sz w:val="21"/>
                <w:szCs w:val="21"/>
                <w:lang w:eastAsia="zh-CN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杨雨佳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溧阳市文化小学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王静芬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韦沁妤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溧阳市外国语小学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姚波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8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8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黄亦辰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溧阳市外国语小学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姚波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赵梓妗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溧阳市外国语小学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姚波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祁一恒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溧阳市溧城中心小学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彭衷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王博文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溧阳市溧城中心小学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彭衷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3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殷一轩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溧阳市永平小学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梁燕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时泊川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溧阳市马垫小学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陈丽君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胡艺涵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溧阳市昆仑小学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史小忠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徐冉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常州金坛区河滨小学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蒋华平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张晓秋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常州市武进区南夏墅中心小学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谢建东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蒋梓萱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常州市武进区湟里中心小学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王建法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符馨予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常州市武进区湟里中心小学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蒋青月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许馨允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常州市武进区湟里中心小学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王建法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张朵儿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常州市武进区李公朴小学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陆天梦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吴一凡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常州市武进区李公朴小学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陆天梦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张咏斌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常州市武进区李公朴小学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陆天梦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蒋明宇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常州市武进区南宅实验学校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蒋建刚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秦</w:t>
            </w:r>
            <w:r>
              <w:rPr>
                <w:rFonts w:hint="eastAsia" w:ascii="仿宋_GB2312"/>
                <w:spacing w:val="4"/>
                <w:sz w:val="21"/>
                <w:szCs w:val="21"/>
              </w:rPr>
              <w:t>濛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常州市武进区星韵学校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仇莉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成雨果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常州市武进区星韵学校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仇莉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2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孙钰涵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常州市武进区星韵学校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仇莉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刘丞恩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常州市武进区星韵学校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仇莉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钱安昊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常州市武进区湖塘桥实验小学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夏梦蝶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白天烨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常州市武进区人民路小学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徐竹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郭彦铭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常州市武进区实验小学分校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薛姣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娄非渔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常州市新北区三井实验小学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王慧娟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陆嘉颐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常州市新北区三井实验小学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王慧娟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巢静萱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常州市新北区三井实验小学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王慧娟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汤梓欣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常州市新北区三井实验小学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王慧娟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周欣恬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常州市龙城小学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江健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姚静彤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常州市龙城小学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吴樾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李珈琦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常州市新北区河海实验小学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万英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孔悦臣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常州市新北区河海实验小学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时娟芳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张百灵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常州市新北区河海实验小学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陈洁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时云熙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常州市新北区吕墅小学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于烽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pacing w:val="6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  <w:lang w:eastAsia="zh-CN"/>
              </w:rPr>
              <w:t>任泽菲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  <w:lang w:eastAsia="zh-CN"/>
              </w:rPr>
              <w:t>常州市新北区外国语附属双语学校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  <w:lang w:eastAsia="zh-CN"/>
              </w:rPr>
              <w:t>吕梦川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王悠</w:t>
            </w:r>
            <w:r>
              <w:rPr>
                <w:rFonts w:hint="eastAsia" w:ascii="仿宋_GB2312"/>
                <w:spacing w:val="5"/>
                <w:sz w:val="21"/>
                <w:szCs w:val="21"/>
              </w:rPr>
              <w:t>瑄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常州市朝阳新村第二小学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周小彤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董君毅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常州市东坡小学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周敏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赵雅欣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常州市东坡小学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周敏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吴梓玄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常州市雕庄中心小学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马婷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李悟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常州市凤凰新城实验小学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张云飞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俞清怡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常州市龙锦小学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王晓杰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马晨骏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常州市香梅小学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缪依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闵周睿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常州市怀德苑小学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赵黎英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张语涵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常州市五星实验小学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方卫华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吴依轩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常州市冠英小学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陈</w:t>
            </w:r>
            <w:r>
              <w:rPr>
                <w:rFonts w:hint="eastAsia" w:ascii="仿宋_GB2312"/>
                <w:spacing w:val="-1"/>
                <w:sz w:val="21"/>
                <w:szCs w:val="21"/>
              </w:rPr>
              <w:t>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田城熙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常州市花园小学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赵凤英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瞿盛尧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常州市荆川小学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王怡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梁毓辰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常州市荆川小学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吴梦迪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李乐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常州市西新桥小学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杜鹃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郑亦辰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常州市西新桥小学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郭莉佳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邹舒冉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常州市实验小学平冈小区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汪洁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李鸿宇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陆春燕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陈羽涵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阮霞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周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>洣</w:t>
            </w: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雅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王帆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傅莘茗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常州市钟楼实验小学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施秋莹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蔡佳慧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常州市钟楼实验小学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施秋莹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沈芯怡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常州市清潭实验小学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杭介忠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赵思辰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常州市花园第二小学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符亮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刘辰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>玥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常州市武进区横山桥中心小学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李婷旭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刘紫萱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常州市武进区遥观中心小学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何华治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谭慧馨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常州市戚墅堰实验小学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蔡静怡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徐婉瑜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常州市戚墅堰实验小学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蔡静怡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曹启源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常州市武进区南塘桥小学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刘霁红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王藜诺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溧阳市光华高级中学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芮一萍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66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蒋欣彤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溧阳市南渡初级中学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席锁明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周琛咏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江苏省溧阳中学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吴园秀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4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殷仲月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溧阳市实验初级中学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杨进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69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姚冉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溧阳市上兴初级中学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郑冬华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黄禹杨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常州市金坛区段玉裁中学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邓海霞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廖馨雅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常州市武进区湖塘实验中学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曹薇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潘沁蕾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常州市武进区湟里初级中学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pacing w:val="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蒋秋霞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储凡岚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常州市武进区湟里初级中学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蒋秋霞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潘婧怡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常州市武进区洛阳高级中学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虞赛玉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褚子妍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常州市武进区湖塘实验中学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王梦露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刘沐语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常州市武进区湖塘实验中学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周晨绯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张芸睿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常州市武进区湖塘实验中学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庄铭杰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78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陈卓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常州市武进区马杭初级中学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胡敏明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朱军奇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常州市武进区马杭初级中学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胡敏明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沈晋妍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常州市新北区河海实验学校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马郁茜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汪演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常州市正衡中学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  <w:lang w:eastAsia="zh-CN"/>
              </w:rPr>
              <w:t>岳敏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夏薇怡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常州市钟楼区昕弘实验学校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蒋力珂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魏莫迪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常州市钟楼区昕弘实验学校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蒋力珂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刘思远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常州市钟楼区昕弘实验学校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蒋力珂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钱奕诺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常州市西林实验学校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吕建青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86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陈馨蓓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常州市武进区剑湖实验学校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孙月夏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刘熙宇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常州经开区初级中学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陈逸菁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徐鹤戈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江苏省常州高级中学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李昭君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罗湘缘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江苏省常州高级中学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李昭君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李子昀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江苏省常州高级中学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李昭君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7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朱溪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江苏省常州高级中学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李昭君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周诺昀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常州市第一中学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景文静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杨与同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常州市第一中学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景文静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94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楼朝缘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常州市第一中学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景文静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陈玺羽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常州市第一中学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景文静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曾子涵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常州市田家炳高级中学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杨扬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张逸文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常州市青少年活动中心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张亚明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98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赵思睿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常州市青少年活动中心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姜晖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胡子恩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常州市明德实验中学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孙钰婧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赵如果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常州市第二十四中学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李苏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孙睿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常州市北环中学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李芷娴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102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王</w:t>
            </w:r>
            <w:r>
              <w:rPr>
                <w:rFonts w:hint="eastAsia" w:ascii="仿宋_GB2312"/>
                <w:spacing w:val="5"/>
                <w:sz w:val="21"/>
                <w:szCs w:val="21"/>
              </w:rPr>
              <w:t>玥</w:t>
            </w: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涵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常州市北郊初级中学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王晓炜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杨一鸣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常州市北郊初级中学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王晓炜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1"/>
                <w:sz w:val="21"/>
                <w:szCs w:val="21"/>
                <w:lang w:eastAsia="zh-CN"/>
              </w:rPr>
              <w:t>104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施涵莹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常州外国语学校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常芸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顾周子麟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常州外国语学校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丁瑜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5"/>
                <w:sz w:val="21"/>
                <w:szCs w:val="21"/>
              </w:rPr>
              <w:t>丁韬宁</w:t>
            </w:r>
          </w:p>
        </w:tc>
        <w:tc>
          <w:tcPr>
            <w:tcW w:w="4823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常州市教科院附属初级中学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 w:val="21"/>
                <w:szCs w:val="21"/>
              </w:rPr>
              <w:t>陈圣方</w:t>
            </w:r>
          </w:p>
        </w:tc>
      </w:tr>
    </w:tbl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二等奖获奖名单</w:t>
      </w:r>
    </w:p>
    <w:p>
      <w:pPr>
        <w:spacing w:line="240" w:lineRule="exact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4"/>
        <w:tblW w:w="809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470"/>
        <w:gridCol w:w="57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5"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5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5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5"/>
                <w:sz w:val="21"/>
                <w:szCs w:val="21"/>
                <w:lang w:eastAsia="zh-CN"/>
              </w:rPr>
              <w:t>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王艺诺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溧阳市溧城中心小学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1"/>
                <w:sz w:val="21"/>
                <w:szCs w:val="21"/>
              </w:rPr>
              <w:t>汪一凡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溧阳市社渚中心小学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8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8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钱星雨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溧阳市燕湖小学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施卓滢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溧阳市外国语小学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2"/>
                <w:sz w:val="21"/>
                <w:szCs w:val="21"/>
              </w:rPr>
              <w:t>吕雨航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溧阳市文化小学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吴泽瑛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溧阳市文化小学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3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黄裎皓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溧阳市文化小学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孙逸辰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溧阳市文化小学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万皓宇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2"/>
                <w:sz w:val="21"/>
                <w:szCs w:val="21"/>
              </w:rPr>
              <w:t>吕沁遥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黄菱霏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溧阳市戴埠中心小学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7"/>
                <w:sz w:val="21"/>
                <w:szCs w:val="21"/>
              </w:rPr>
              <w:t>陈梓涵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溧阳市别桥中心小学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徐梓轩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溧阳市昆仑小学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高晓岩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溧阳市上兴中心小学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邵伟辰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溧阳市竹箦中心小学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张涵硕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溧阳市周城小学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朱清柠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姜瑞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刘蒙琪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常州金坛区河滨小学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孙优璇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常州金坛区河滨小学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2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李尔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常州金坛区河滨小学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</w:t>
            </w:r>
            <w:r>
              <w:rPr>
                <w:rFonts w:hint="eastAsia" w:ascii="仿宋_GB2312" w:hAnsi="宋体" w:cs="宋体"/>
                <w:spacing w:val="6"/>
              </w:rPr>
              <w:t>玥</w:t>
            </w:r>
            <w:r>
              <w:rPr>
                <w:rFonts w:hint="eastAsia" w:ascii="仿宋_GB2312" w:hAnsi="宋体" w:eastAsia="仿宋_GB2312" w:cs="仿宋_GB2312"/>
                <w:spacing w:val="6"/>
              </w:rPr>
              <w:t>萌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常州市金坛裁玉裁实验小学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于奕辰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常州市金坛西城实验小学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盛夏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常州市金坛西城实验小学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陆芷萱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常州市金坛西城实验小学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胡语凡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常州市武进区崔桥小学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吴易达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常州市武进区新安小学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赵茗</w:t>
            </w:r>
            <w:r>
              <w:rPr>
                <w:rFonts w:hint="eastAsia" w:ascii="仿宋_GB2312" w:hAnsi="宋体" w:cs="宋体"/>
                <w:spacing w:val="8"/>
              </w:rPr>
              <w:t>晞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常州市武进区星韵学校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李思辰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常州市武进区湖塘桥第二实验</w:t>
            </w:r>
            <w:r>
              <w:rPr>
                <w:rFonts w:hint="eastAsia" w:ascii="仿宋_GB2312" w:hAnsi="宋体" w:eastAsia="仿宋_GB2312" w:cs="仿宋_GB2312"/>
                <w:spacing w:val="7"/>
              </w:rPr>
              <w:t>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伏九九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常州市武进区村前小学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何佳忆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常州市武进区李公朴小学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李瑾瑜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常州市武进区李公朴小学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陈张源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常州市武进区刘海粟小学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王千慧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常州市武进区刘海粟小学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-2"/>
              </w:rPr>
              <w:t>田</w:t>
            </w:r>
            <w:r>
              <w:rPr>
                <w:rFonts w:hint="eastAsia" w:ascii="仿宋_GB2312" w:hAnsi="宋体" w:cs="宋体"/>
                <w:spacing w:val="-2"/>
              </w:rPr>
              <w:t>馫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常州市武进区刘海粟小学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赵从余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黄天佑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常州市武进区嘉泽中心小学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戴潞萌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常州市武进区嘉泽中心小学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陶俊杰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常州市武进区人民路小学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伍睿哲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常州市武进区人民路小学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王培硕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常州市武进区采菱小学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李若溪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常州市武进区采菱小学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戴晗</w:t>
            </w:r>
            <w:r>
              <w:rPr>
                <w:rFonts w:hint="eastAsia" w:ascii="仿宋_GB2312" w:hAnsi="宋体" w:cs="宋体"/>
                <w:spacing w:val="7"/>
              </w:rPr>
              <w:t>玥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常州市武进区采菱小学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许婧琪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常州市武进区鸣凰中心小学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岳彩宣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常州市武进区鸣凰中心小学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胡雨楠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常州市武进区鸣凰中心小学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杨邵涵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常州市武进区洛阳中心小学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徐欣柯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常州市武进区礼嘉中心小学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祝奕萱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常州市武进区礼嘉中心小学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管启程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陈可唯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金可君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高玺尧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李知晓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黄好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常州市武进区夏溪小学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孙澜曦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常州市武进区星河实验小学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2"/>
              </w:rPr>
              <w:t>肖年航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常州市武进区南宅实验学校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汤煜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常州市武进区南宅实验学校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毕心怡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宾滨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李宇欣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陈思宇</w:t>
            </w:r>
          </w:p>
        </w:tc>
        <w:tc>
          <w:tcPr>
            <w:tcW w:w="5729" w:type="dxa"/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ascii="仿宋_GB2312" w:hAnsi="宋体" w:eastAsia="仿宋_GB2312" w:cs="Times New Roman"/>
                <w:spacing w:val="8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常州市武进区湖塘桥实验小学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徐</w:t>
            </w:r>
            <w:r>
              <w:rPr>
                <w:rFonts w:hint="eastAsia" w:ascii="仿宋_GB2312" w:hAnsi="宋体" w:cs="宋体"/>
                <w:spacing w:val="8"/>
              </w:rPr>
              <w:t>堉</w:t>
            </w:r>
            <w:r>
              <w:rPr>
                <w:rFonts w:hint="eastAsia" w:ascii="仿宋_GB2312" w:hAnsi="宋体" w:eastAsia="仿宋_GB2312" w:cs="仿宋_GB2312"/>
                <w:spacing w:val="8"/>
              </w:rPr>
              <w:t>博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常州市武进区实验小学分校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单歆芮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常州市武进区牛塘中心小学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杨梓萱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常州市新北区百丈中心小学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66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冷佳锴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常州市新北区三井实验小学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彭施贤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常州市新北区河海实验小学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4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易婧萱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常州市新北区河海实验小学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69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任俊文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常州市新北区龙虎塘实验小学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周愉舒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常州市新北区魏村中心小学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汤梓涵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常州市新北区罗溪中心小学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王艺晴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常州市新北区飞龙实验小学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5"/>
              </w:rPr>
              <w:t>常韵涵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常州市新北区薛家实验小学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黄劭骞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常州市新北区奔牛实验小学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崔清菡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常州市新北区安家中心小学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陈万昊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常州市龙城小学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张酉瑞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常州市兰陵小学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78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余佳欣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常州市兰陵小学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朱少涵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常州市东坡小学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邱子桐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常州市东坡小学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吴婧怡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常州市东坡小学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范浩俊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常州市清凉小学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单文萱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唐梓宸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陈钰琪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86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缪雨菲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常州市香梅小学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朱子菁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常州市正衡小学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张意满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常州市虹景小学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周优莉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常州市怀德苑小学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万子萱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常州市冠英小学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7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苏叶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常州市清潭实验小学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方艺涵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常州市清潭实验小学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冯姜皓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常州市清潭实验小学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94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周芷缘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常州市花园第二小学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赵青橙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常州市钟楼外国语学校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季羽凡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常州市邹区实验小学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张怡萱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常州市邹区实验小学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98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刘宏宇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常州市邹区实验小学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王熙</w:t>
            </w:r>
            <w:r>
              <w:rPr>
                <w:rFonts w:hint="eastAsia" w:ascii="仿宋_GB2312" w:hAnsi="宋体" w:cs="宋体"/>
                <w:spacing w:val="6"/>
              </w:rPr>
              <w:t>晢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常州市西新桥小学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张锐宇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常州市西横街小学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方钰琦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常州市武进区遥观中心小学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许淑颖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常州市武进区剑湖实验学校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邢佳莹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常州市武进区剑湖实验学校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1"/>
                <w:sz w:val="21"/>
                <w:szCs w:val="21"/>
                <w:lang w:eastAsia="zh-CN"/>
              </w:rPr>
              <w:t>104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5"/>
              </w:rPr>
              <w:t>常亦可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常州市武进区剑湖实验学校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康闵琪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常州市武进区剑湖实验学校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李伯修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常州市经开区小学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107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张秦堇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常州经开区实验小学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108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沈阅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常州市武进区横山桥中心小学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109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尹语涵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常州市武进区横山桥中心小学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110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姜子熙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常州经开区实验小学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1"/>
              </w:rPr>
            </w:pPr>
            <w:r>
              <w:rPr>
                <w:rFonts w:ascii="仿宋_GB2312" w:hAnsi="宋体" w:eastAsia="仿宋_GB2312" w:cs="仿宋_GB2312"/>
                <w:spacing w:val="1"/>
              </w:rPr>
              <w:t>111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胡书</w:t>
            </w:r>
            <w:r>
              <w:rPr>
                <w:rFonts w:hint="eastAsia" w:ascii="仿宋_GB2312" w:hAnsi="宋体" w:cs="宋体"/>
                <w:spacing w:val="7"/>
              </w:rPr>
              <w:t>珣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常州经开区实验小学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1"/>
              </w:rPr>
            </w:pPr>
            <w:r>
              <w:rPr>
                <w:rFonts w:ascii="仿宋_GB2312" w:hAnsi="宋体" w:eastAsia="仿宋_GB2312" w:cs="仿宋_GB2312"/>
                <w:spacing w:val="1"/>
              </w:rPr>
              <w:t>112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巢梓涵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常州市戚墅堰实验小学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113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淳艺婷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溧阳市社渚初级中学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114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任康诚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溧阳市南渡高级中学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115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滕彦铭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溧阳市别桥初级中学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116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朱安馨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溧阳市戴埠高级中学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117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缪雨桐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溧阳市上沛初级中学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118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钱希文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溧阳市燕山中学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119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刘予桐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溧阳市燕湖初级中学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120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孙已童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溧阳市第六中学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121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黄雅静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溧阳市上黄初级中学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122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李冠华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溧阳市光华初级中学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123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常博涵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溧阳市前马初级中学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124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狄子涵</w:t>
            </w:r>
          </w:p>
        </w:tc>
        <w:tc>
          <w:tcPr>
            <w:tcW w:w="572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溧阳市埭头中学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严书哲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常州市金坛区金沙高级中学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强宗轩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江苏省华罗庚中学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周钰姜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江苏省武进高级中学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-2"/>
              </w:rPr>
              <w:t>肖睿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常州武进区前黄实验学校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言欣朵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常州市武进区湖塘实验中学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130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徐子淇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常州市武进区湖塘实验中学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131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毛佳卉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132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钱嘉乐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133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姬思妤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常州市武进区人民路初级中学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134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罗浩宇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常州市武进区马杭初级中学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135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姜庆茹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常州市武进区马杭初级中学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136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薛丽君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137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单菀荷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常州市新北区飞龙中学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138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5"/>
              </w:rPr>
              <w:t>张熠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常州市新北区吕墅中学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139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2"/>
              </w:rPr>
              <w:t>陈诺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常州市郑陆实验学校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140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姚欣彤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常州市郑陆实验学校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141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陈姝涵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常州市正衡中学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-2"/>
              </w:rPr>
            </w:pPr>
            <w:r>
              <w:rPr>
                <w:rFonts w:ascii="仿宋_GB2312" w:hAnsi="宋体" w:eastAsia="仿宋_GB2312" w:cs="仿宋_GB2312"/>
                <w:spacing w:val="-2"/>
              </w:rPr>
              <w:t>142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程爱陈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常州市正衡中学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1"/>
              </w:rPr>
            </w:pPr>
            <w:r>
              <w:rPr>
                <w:rFonts w:ascii="仿宋_GB2312" w:hAnsi="宋体" w:eastAsia="仿宋_GB2312" w:cs="仿宋_GB2312"/>
                <w:spacing w:val="1"/>
              </w:rPr>
              <w:t>143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1"/>
              </w:rPr>
              <w:t>吕奕博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常州市正衡中学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144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陈静怡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常州市正衡中学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145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韩奕芯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常州市正衡中学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146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万丞凯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常州市正衡中学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147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曾宸欣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常州市钟楼区昕弘实验学校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148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潘辰晔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常州市西林实验学校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149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石明慧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常州市西林实验学校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150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费锦萱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常州市武进区横山桥初级中学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5"/>
              </w:rPr>
            </w:pPr>
            <w:r>
              <w:rPr>
                <w:rFonts w:ascii="仿宋_GB2312" w:hAnsi="宋体" w:eastAsia="仿宋_GB2312" w:cs="仿宋_GB2312"/>
                <w:spacing w:val="5"/>
              </w:rPr>
              <w:t>151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崔傲然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常州市经开区横林实验初级中学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152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刘子捷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江苏省常州高级中学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153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李铭之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江苏省常州高级中学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154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詹楚涵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常州市第一中学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155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袁源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常州市第一中学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156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王姝涵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5"/>
              </w:rPr>
            </w:pPr>
            <w:r>
              <w:rPr>
                <w:rFonts w:ascii="仿宋_GB2312" w:hAnsi="宋体" w:eastAsia="仿宋_GB2312" w:cs="仿宋_GB2312"/>
                <w:spacing w:val="5"/>
              </w:rPr>
              <w:t>157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蔡旭皓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158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吴笑</w:t>
            </w:r>
            <w:r>
              <w:rPr>
                <w:rFonts w:hint="eastAsia" w:ascii="仿宋" w:hAnsi="仿宋" w:eastAsia="仿宋" w:cs="仿宋"/>
                <w:spacing w:val="7"/>
              </w:rPr>
              <w:t>玥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常州市教科院附属初级中学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159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胡诗祺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常州市朝阳中学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-5"/>
              </w:rPr>
            </w:pPr>
            <w:r>
              <w:rPr>
                <w:rFonts w:ascii="仿宋_GB2312" w:hAnsi="宋体" w:eastAsia="仿宋_GB2312" w:cs="仿宋_GB2312"/>
                <w:spacing w:val="-5"/>
              </w:rPr>
              <w:t>160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梁伟泽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常州市朝阳中学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161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俞果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162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翟佳羽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2"/>
              </w:rPr>
            </w:pPr>
            <w:r>
              <w:rPr>
                <w:rFonts w:ascii="仿宋_GB2312" w:hAnsi="宋体" w:eastAsia="仿宋_GB2312" w:cs="仿宋_GB2312"/>
                <w:spacing w:val="2"/>
              </w:rPr>
              <w:t>163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刘紫尧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164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董言一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165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1"/>
              </w:rPr>
              <w:t>吕嘉鑫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166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于童舟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167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姚梓杭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常州市青少年活动中心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168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刘艺</w:t>
            </w:r>
            <w:r>
              <w:rPr>
                <w:rFonts w:hint="eastAsia" w:ascii="仿宋_GB2312" w:hAnsi="宋体" w:cs="宋体"/>
                <w:spacing w:val="7"/>
              </w:rPr>
              <w:t>璠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常州市兰陵中学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169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韩熠可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常州市兰陵中学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170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高钰云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常州市花园中学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171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陈一诺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常州市花园中学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172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何子琳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常州市花园中学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173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王烨宸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常州市丽华中学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174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李俊栋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常州市中天实验学校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175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韩馨予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常州外国语学校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-2"/>
              </w:rPr>
            </w:pPr>
            <w:r>
              <w:rPr>
                <w:rFonts w:ascii="仿宋_GB2312" w:hAnsi="宋体" w:eastAsia="仿宋_GB2312" w:cs="仿宋_GB2312"/>
                <w:spacing w:val="-2"/>
              </w:rPr>
              <w:t>176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闫译文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常州外国语学校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1"/>
              </w:rPr>
            </w:pPr>
            <w:r>
              <w:rPr>
                <w:rFonts w:ascii="仿宋_GB2312" w:hAnsi="宋体" w:eastAsia="仿宋_GB2312" w:cs="仿宋_GB2312"/>
                <w:spacing w:val="1"/>
              </w:rPr>
              <w:t>177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查知妤</w:t>
            </w: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常州外国语学校</w:t>
            </w:r>
          </w:p>
        </w:tc>
      </w:tr>
    </w:tbl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三等奖获奖名单</w:t>
      </w:r>
    </w:p>
    <w:p>
      <w:pPr>
        <w:spacing w:line="240" w:lineRule="exact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4"/>
        <w:tblW w:w="77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508"/>
        <w:gridCol w:w="53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4"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4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4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hAnsi="华文中宋" w:eastAsia="仿宋_GB2312" w:cs="Times New Roman"/>
                <w:b/>
                <w:bCs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spacing w:val="4"/>
                <w:sz w:val="21"/>
                <w:szCs w:val="21"/>
                <w:lang w:eastAsia="zh-CN"/>
              </w:rPr>
              <w:t>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赵若柠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溧阳市社渚中心小学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蔡华清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溧阳市社渚中心小学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8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8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朱昱丞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溧阳市社渚中心小学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熊佳怡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溧阳市社渚中心小学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周高峰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溧阳市殷桥小学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7"/>
                <w:sz w:val="21"/>
                <w:szCs w:val="21"/>
              </w:rPr>
              <w:t>陈梓彤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溧阳市前马小学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3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杨承起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8"/>
                <w:sz w:val="21"/>
                <w:szCs w:val="21"/>
              </w:rPr>
              <w:t>胡蝶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唐子涵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溧阳市泓口小学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周畅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溧阳市东升小学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张嘉懿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溧阳市平陵小学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戴墨涵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溧阳市外国语小学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李奕晨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溧阳市新昌小学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邱梦婷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溧阳市南渡中心小学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丁雨轩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溧阳市横涧小学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王梓谦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溧阳市清安小学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赵佳兴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石淇瑜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赵玲睿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何泓震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溧阳市燕湖小学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2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蒋梦瑶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溧阳市燕湖小学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包博彦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溧阳市燕湖小学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周润涵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溧阳市燕湖小学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胡佳希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溧阳市平桥小学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胡佳琪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  <w:lang w:eastAsia="zh-CN"/>
              </w:rPr>
              <w:t>溧阳市天目湖中心小学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石晋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溧阳市溧城中心小学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王峻屹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溧阳市溧城中心小学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李佳</w:t>
            </w:r>
            <w:r>
              <w:rPr>
                <w:rFonts w:hint="eastAsia" w:ascii="仿宋_GB2312"/>
                <w:spacing w:val="-3"/>
                <w:sz w:val="21"/>
                <w:szCs w:val="21"/>
              </w:rPr>
              <w:t>玥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葛昀</w:t>
            </w:r>
            <w:r>
              <w:rPr>
                <w:rFonts w:hint="eastAsia" w:ascii="仿宋_GB2312"/>
                <w:spacing w:val="-4"/>
                <w:sz w:val="21"/>
                <w:szCs w:val="21"/>
              </w:rPr>
              <w:t>晞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刘仲尧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溧阳市昆仑小学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龚</w:t>
            </w:r>
            <w:r>
              <w:rPr>
                <w:rFonts w:hint="eastAsia" w:ascii="仿宋_GB2312"/>
                <w:spacing w:val="-5"/>
                <w:sz w:val="21"/>
                <w:szCs w:val="21"/>
              </w:rPr>
              <w:t>玥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溧阳市昆仑小学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吴菁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溧阳市昆仑小学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李玉萱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溧阳市埭头中心小学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曹梓晨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溧阳市河心小学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赵明泽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溧阳市河口小学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吴一航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溧阳市上沛小学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6"/>
                <w:sz w:val="21"/>
                <w:szCs w:val="21"/>
              </w:rPr>
              <w:t>刁馨瑶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李佳诺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蔡雨</w:t>
            </w:r>
            <w:r>
              <w:rPr>
                <w:rFonts w:hint="eastAsia" w:ascii="仿宋_GB2312"/>
                <w:spacing w:val="-5"/>
                <w:sz w:val="21"/>
                <w:szCs w:val="21"/>
              </w:rPr>
              <w:t>喆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高雨璐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常州市金坛西城实验小学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刘汐晗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常州市金坛西城实验小学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陈思桐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常州金坛区河滨小学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顾依依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常州金坛区河滨小学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许锦鹏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常州金坛区河滨小学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张钰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常州市金坛区建昌小学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陈思宥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8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常州市武进区湖塘桥实验小学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徐浩天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常州市武进区实验小学分校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周雨涵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常州市武进区实验小学分校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周育娴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常州市武进区实验小学分校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董若瑶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常州市武进区厚余小学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武梦晴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常州市武进区厚余小学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薛忆昔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常州市武进区厚余小学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章雨泽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常州市武进区厚余小学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邵淼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常州市武进区星河实验小学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邹嘉颖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常州市武进区星河实验小学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黄睿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常州市武进区星河实验小学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王佳颖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常州市武进区夏溪小学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朱筱漫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常州市武进区戴溪小学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梅婷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常州市武进区坂上小学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刘妤玉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常州市武进区坂上小学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朱苏娟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常州市武进区坂上小学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陈楷睿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常州市武进区牛塘中心小学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许钰雯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常州市武进区牛塘中心小学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于知冉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常州市武进区牛塘中心小学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朱凌菲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常州市武进区牛塘中心小学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3"/>
                <w:sz w:val="21"/>
                <w:szCs w:val="21"/>
                <w:lang w:eastAsia="zh-CN"/>
              </w:rPr>
              <w:t>66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韩欣彤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常州市武进区刘海粟小学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67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张瑾涵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常州市武进区刘海粟小学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4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沈姿妤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69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胡雨涵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常州市武进区礼嘉中心小学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李雨馨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常州市武进区礼嘉中心小学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陆梓语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常州市武进区礼嘉中心小学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张语秦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常州市武进区采菱小学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戴怡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常州市武进区采菱小学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雷可昕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谢瑶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常州市武进区政平小学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吴欣彤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常州市武进区南夏墅中心小学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77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宋芳菲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常州市武进区南夏墅中心小学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78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邵扬程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常州市武进区南夏墅中心小学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潘子睿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常州市武进区南夏墅中心小学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陈雯馨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常州市武进区南夏墅中心小学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张睿轩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常州市武进区前黄中心小学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王梦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>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常州市武进区前黄中心小学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高以峰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常州市武进区前黄中心小学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刘可馨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常州市武进区前黄中心小学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乔然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常州市武进区人民路小学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86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王梓涵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常州市武进区人民路小学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樊可欣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常州市武进区嘉泽中心小学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卞怡雯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常州市武进区村前小学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2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莫孝琴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常州市武进区村前小学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吉小米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常州市武进区湖塘桥第二实验小学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7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7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戈钧烯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常州市武进区洛阳中心小学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盛佳琪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常州市武进区洛阳中心小学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周梓煊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常州市武进区夏溪小学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94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张黎昕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常州市武进区鸣凰中心小学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4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应雨璇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常州市武进清英外国语学校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2"/>
              </w:rPr>
              <w:t>晏冉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常州市武进区南宅实验学校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3"/>
              </w:rPr>
              <w:t>胡哲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常州市武进区南宅实验学校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5"/>
                <w:sz w:val="21"/>
                <w:szCs w:val="21"/>
                <w:lang w:eastAsia="zh-CN"/>
              </w:rPr>
              <w:t>98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吴瑾煊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常州市新北区魏村中心小学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姜心怡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常州市新北区魏村中心小学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孙乐睿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常州市新北区安家中心小学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於梦菡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常州市新北区安家中心小学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吴均琦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常州市新北区安家中心小学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陆熙媛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常州市新北区浦河实验小学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-1"/>
                <w:sz w:val="21"/>
                <w:szCs w:val="21"/>
                <w:lang w:eastAsia="zh-CN"/>
              </w:rPr>
              <w:t>104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徐妍</w:t>
            </w:r>
            <w:r>
              <w:rPr>
                <w:rFonts w:hint="eastAsia" w:ascii="仿宋_GB2312" w:hAnsi="宋体" w:cs="宋体"/>
                <w:spacing w:val="8"/>
              </w:rPr>
              <w:t>炣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常州市新北区安家中心小学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王奕轩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常州市新北区孟河中心小学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/>
                <w:spacing w:val="6"/>
                <w:sz w:val="21"/>
                <w:szCs w:val="21"/>
                <w:lang w:eastAsia="zh-CN"/>
              </w:rPr>
              <w:t>106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邵浦钦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常州市新北区新桥第二实验小学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107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2"/>
              </w:rPr>
              <w:t>肖诗语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常州市新北区罗溪中心小学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108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巢舒蔓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常州市龙城小学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109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刘汛瑶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常州市龙城小学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110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蔡梓昊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常州市新北区新华实验小学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1"/>
              </w:rPr>
            </w:pPr>
            <w:r>
              <w:rPr>
                <w:rFonts w:ascii="仿宋_GB2312" w:hAnsi="宋体" w:eastAsia="仿宋_GB2312" w:cs="仿宋_GB2312"/>
                <w:spacing w:val="1"/>
              </w:rPr>
              <w:t>111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卢致远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常州市新北区新华实验小学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1"/>
              </w:rPr>
            </w:pPr>
            <w:r>
              <w:rPr>
                <w:rFonts w:ascii="仿宋_GB2312" w:hAnsi="宋体" w:eastAsia="仿宋_GB2312" w:cs="仿宋_GB2312"/>
                <w:spacing w:val="1"/>
              </w:rPr>
              <w:t>112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刘正源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常州市新北区百草园小学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113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李明朗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常州市新北区泰山小学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1"/>
              </w:rPr>
              <w:t>吕锦荟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常州市新北区西夏墅中心小学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2"/>
              </w:rPr>
              <w:t>陈逸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常州市新北区圩塘中心小学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朱星悦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常州市新北区小河中心小学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117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王家骏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常州市焦溪小学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王星懿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常州市香梅小学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119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程子霖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常州市兰陵小学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李佳萱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常州市兰陵小学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陈欣乐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常州市兰陵小学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侯翰霖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常州市虹景小学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金天逸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常州市虹景小学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张铭灿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常州市虹景小学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郭楷瑞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常州市北郊小学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毛誉颖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-1"/>
              </w:rPr>
              <w:t>匡薇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常州市天宁区青龙实验小学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128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刘昕睿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常州市怀德苑小学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129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黄可芩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常州市怀德苑小学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130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张紫菡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常州市五星实验小学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131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程语涵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常州市五星实验小学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132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赵添资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常州市钟楼区第二实验小学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133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霍晨茜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常州市谭市小学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134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施鹏飞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常州市花园第二小学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135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张一诺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常州市花园第二小学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136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李泓远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常州市花园第二小学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137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刘荣兰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常州市勤业小学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138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严紫云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常州市觅渡桥小学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139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钱如仪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常州市觅渡桥小学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140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李程程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常州市清潭实验小学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141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彭晨昕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常州市清潭实验小学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-2"/>
              </w:rPr>
            </w:pPr>
            <w:r>
              <w:rPr>
                <w:rFonts w:ascii="仿宋_GB2312" w:hAnsi="宋体" w:eastAsia="仿宋_GB2312" w:cs="仿宋_GB2312"/>
                <w:spacing w:val="-2"/>
              </w:rPr>
              <w:t>142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张婧娜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常州市西林实验学校小学部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1"/>
              </w:rPr>
            </w:pPr>
            <w:r>
              <w:rPr>
                <w:rFonts w:ascii="仿宋_GB2312" w:hAnsi="宋体" w:eastAsia="仿宋_GB2312" w:cs="仿宋_GB2312"/>
                <w:spacing w:val="1"/>
              </w:rPr>
              <w:t>143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朱未</w:t>
            </w:r>
            <w:r>
              <w:rPr>
                <w:rFonts w:hint="eastAsia" w:ascii="仿宋_GB2312" w:hAnsi="宋体" w:cs="宋体"/>
                <w:spacing w:val="8"/>
              </w:rPr>
              <w:t>晞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常州市盛毓度小学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144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丁芯苒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常州市冠英小学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145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戴一睿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常州市冠英小学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146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施媛语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常州市冠英小学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147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祝迎宸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常州市荆川小学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148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金芸萱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常州市荆川小学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149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任一菡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常州市西新桥小学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150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陈奕潞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常州市西新桥小学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5"/>
              </w:rPr>
            </w:pPr>
            <w:r>
              <w:rPr>
                <w:rFonts w:ascii="仿宋_GB2312" w:hAnsi="宋体" w:eastAsia="仿宋_GB2312" w:cs="仿宋_GB2312"/>
                <w:spacing w:val="5"/>
              </w:rPr>
              <w:t>151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柏沁妍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常州市广化小学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152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康佳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常州市勤业小学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153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姜昕怡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常州市钟楼实验小学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154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伍瀚怡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常州市钟楼实验小学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155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刘欣一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常州市钟楼实验小学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156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胡欣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常州市钟楼实验小学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5"/>
              </w:rPr>
            </w:pPr>
            <w:r>
              <w:rPr>
                <w:rFonts w:ascii="仿宋_GB2312" w:hAnsi="宋体" w:eastAsia="仿宋_GB2312" w:cs="仿宋_GB2312"/>
                <w:spacing w:val="5"/>
              </w:rPr>
              <w:t>157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窦开心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常州市邹区实验小学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158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戴嘉懿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159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蔡晨一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常州经开区第二实验小学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-5"/>
              </w:rPr>
            </w:pPr>
            <w:r>
              <w:rPr>
                <w:rFonts w:ascii="仿宋_GB2312" w:hAnsi="宋体" w:eastAsia="仿宋_GB2312" w:cs="仿宋_GB2312"/>
                <w:spacing w:val="-5"/>
              </w:rPr>
              <w:t>160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徐传名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常州经开区第二实验小学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161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王梓萱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常州经开区第二实验小学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162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陆培妍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常州经开区第二实验小学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2"/>
              </w:rPr>
            </w:pPr>
            <w:r>
              <w:rPr>
                <w:rFonts w:ascii="仿宋_GB2312" w:hAnsi="宋体" w:eastAsia="仿宋_GB2312" w:cs="仿宋_GB2312"/>
                <w:spacing w:val="2"/>
              </w:rPr>
              <w:t>163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李奕华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常州经开区实验小学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164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耿瑜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常州经开区实验小学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6"/>
              </w:rPr>
            </w:pPr>
            <w:r>
              <w:rPr>
                <w:rFonts w:ascii="仿宋_GB2312" w:hAnsi="宋体" w:eastAsia="仿宋_GB2312" w:cs="仿宋_GB2312"/>
                <w:spacing w:val="6"/>
              </w:rPr>
              <w:t>165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张振宇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常州经开区宋剑湖小学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166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李心迪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常州市武进区横林实验小学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167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王晨皓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常州市武进区横林实验小学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168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刘芯瑶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常州市武进区横林实验小学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169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徐震林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常州市武进区横林实验小学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170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杨易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常州市武进区横林实验小学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171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王子昂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常州经开区横山桥阳光小学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172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宋知遐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常州经开区山水实验小学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173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陆晨萱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常州市武进区剑湖实验学校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174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周雨辰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常州市武进区遥观中心小学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175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朱家莹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常州市武进区遥观中心小学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-2"/>
              </w:rPr>
            </w:pPr>
            <w:r>
              <w:rPr>
                <w:rFonts w:ascii="仿宋_GB2312" w:hAnsi="宋体" w:eastAsia="仿宋_GB2312" w:cs="仿宋_GB2312"/>
                <w:spacing w:val="-2"/>
              </w:rPr>
              <w:t>176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何雨欣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常州市武进区遥观中心小学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1"/>
              </w:rPr>
            </w:pPr>
            <w:r>
              <w:rPr>
                <w:rFonts w:ascii="仿宋_GB2312" w:hAnsi="宋体" w:eastAsia="仿宋_GB2312" w:cs="仿宋_GB2312"/>
                <w:spacing w:val="1"/>
              </w:rPr>
              <w:t>177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陆奕涵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常州市武进区横山桥中心小学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178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方锦轩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常州市武进区横山桥中心小学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179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何鑫艺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常州市戚墅堰实验小学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180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唐吴美景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常州市戚墅堰东方小学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181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吴俏俏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常州市戚墅堰东方小学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182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濮彦歆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常州市戚墅堰东方小学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7"/>
              </w:rPr>
            </w:pPr>
            <w:r>
              <w:rPr>
                <w:rFonts w:ascii="仿宋_GB2312" w:hAnsi="宋体" w:eastAsia="仿宋_GB2312" w:cs="仿宋_GB2312"/>
                <w:spacing w:val="7"/>
              </w:rPr>
              <w:t>183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吴欣林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常州市戚墅堰东方小学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184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陈煜涵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常州市戚墅堰东方小学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185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沈雯慧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常州市武进区南塘桥小学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-2"/>
              </w:rPr>
            </w:pPr>
            <w:r>
              <w:rPr>
                <w:rFonts w:ascii="仿宋_GB2312" w:hAnsi="宋体" w:eastAsia="仿宋_GB2312" w:cs="仿宋_GB2312"/>
                <w:spacing w:val="-2"/>
              </w:rPr>
              <w:t>186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张彤彤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常州市武进区南塘桥小学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187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周程科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常州经开区横林小学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4"/>
              </w:rPr>
            </w:pPr>
            <w:r>
              <w:rPr>
                <w:rFonts w:ascii="仿宋_GB2312" w:hAnsi="宋体" w:eastAsia="仿宋_GB2312" w:cs="仿宋_GB2312"/>
                <w:spacing w:val="4"/>
              </w:rPr>
              <w:t>188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周羽沫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常州市武进区芙蓉小学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189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刘欣雨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溧阳市泓口初级中学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冯宇轩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溧阳市平桥初级中学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朱俊滔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溧阳市后六初级中学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 w:val="21"/>
                <w:szCs w:val="21"/>
              </w:rPr>
              <w:t>朱超俊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溧阳市周城初级中学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管思齐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溧阳市竹箦中学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2"/>
                <w:sz w:val="21"/>
                <w:szCs w:val="21"/>
              </w:rPr>
              <w:t>曾可欣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溧阳市永平初级中学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5"/>
                <w:sz w:val="21"/>
                <w:szCs w:val="21"/>
              </w:rPr>
              <w:t>杨澜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溧阳市旧县初级中学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4"/>
                <w:sz w:val="21"/>
                <w:szCs w:val="21"/>
              </w:rPr>
              <w:t>芮宏伟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溧阳市汤桥初级中学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 w:val="21"/>
                <w:szCs w:val="21"/>
              </w:rPr>
              <w:t>赵紫涵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 w:val="21"/>
                <w:szCs w:val="21"/>
              </w:rPr>
              <w:t>溧阳市溧城初级中学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李林霜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常州市第四中学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199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何文文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常州市第四中学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4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史言泽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常州市金坛区华罗庚实验学校沿河西</w:t>
            </w:r>
            <w:r>
              <w:rPr>
                <w:rFonts w:hint="eastAsia" w:ascii="仿宋_GB2312" w:hAnsi="宋体" w:eastAsia="仿宋_GB2312" w:cs="仿宋_GB2312"/>
                <w:spacing w:val="7"/>
              </w:rPr>
              <w:t>路校区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邹瀚哲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常州市博雅实验学校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周玉娇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江苏省武进高级中学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-5"/>
              </w:rPr>
              <w:t>占婷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江苏省武进高级中学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沈颖蔓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江苏省武进高级中学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石咏玮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江苏省武进高级中学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尹伊诺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沈歆恬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韩彭洋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209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密佳宜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8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李婧霞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常州市武进区洛阳高级中学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spacing w:val="5"/>
              </w:rPr>
              <w:t>欧昌夏依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常州市武进区洛阳高级中学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吴佳晨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常州市武进区洛阳高级中学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pacing w:val="7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尹乐宇翰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常州市武进区洛阳高级中学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樊欣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钱嘉乐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殷敏杰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常州市武进区湟里初级中学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张家程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常州市武进区马杭初级中学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刘增烨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常州市武进区芙蓉初级中学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219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陈润源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常州市武进区湖塘实验中学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蒋雨萱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常州市新北区实验中学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黄淑瑜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常州市新北区河海实验学校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陶叶媛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常州市奔牛初级中学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袁心彤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常州市新北区龙城初级中学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储佳丽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常州市新北区飞龙中学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8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宋子煜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常州市新北区飞龙中学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8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韩青妤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常州市新北区魏村中学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8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施锦彪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常州市新北区薛家中学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羌锦瑶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常州市郑陆实验学校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229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高紫淋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常州市郑陆实验学校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冉苏铭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常州市第二十四中学天宁分校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李雨馨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常州市西林实验学校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袁家露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常州市西林实验学校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林晟轩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lang w:eastAsia="zh-CN"/>
              </w:rPr>
              <w:t>常州市钟楼区昕弘实验学校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吴蕴玉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常州市泰村实验学校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史佳倩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常州市泰村实验学校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严希晗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常州市泰村实验学校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朱子聪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常州市泰村实验学校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徐以轩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常州市有光实验学校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239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韩子熙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7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江苏省横林高级中学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陈怡</w:t>
            </w:r>
            <w:r>
              <w:rPr>
                <w:rFonts w:hint="eastAsia" w:ascii="仿宋_GB2312" w:hAnsi="宋体" w:cs="宋体"/>
                <w:spacing w:val="4"/>
              </w:rPr>
              <w:t>浵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常州市武进区遥观初级中学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2"/>
              </w:rPr>
              <w:t>陈奥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常州市武进区遥观初级中学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杜子涵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常州市武进区遥观初级中学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左心怡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常州经开区实验初级中学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葛苏韵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常州市戚墅堰实验中学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pacing w:val="8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赵会茹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常州经开区实验初级中学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pacing w:val="8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潘昊宇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常州经开区实验初级中学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王宇昕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常州刘国钧高等职业技术学校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王涛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常州市第三中学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249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吴妙萱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常州市第三中学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王旭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李御轩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包涵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常州市第五中学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罗澄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常州市教科院附属高级中学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纪开晨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常州市田家炳高级中学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余奕为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常州市北郊高级中学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张可欣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常州市朝阳中学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王梦瑶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常州市朝阳中学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王馨宜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常州市花园中学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259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付馨冉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常州市花园中学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260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孙相宜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常州市翠竹中学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刘可琰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常州市翠竹中学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4"/>
                <w:sz w:val="21"/>
                <w:szCs w:val="21"/>
              </w:rPr>
              <w:t>陶雨晨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常州市兰陵中学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6"/>
              </w:rPr>
              <w:t>王淋燕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常州市兰陵中学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钟浩然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常州市兰陵中学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4"/>
              </w:rPr>
              <w:t>陈羽萱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常州市兰陵中学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戴语瞳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常州市田家炳初级中学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李晨曦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常州市田家炳初级中学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刘珉宇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常州市田家炳初级中学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269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尚婉婷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常州市田家炳初级中学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谈宏轩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常州市田家炳初级中学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巢姝媛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常州市田家炳初级中学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余一可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常州外国语学校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薛相宜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常州外国语学校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洪文佩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常州市中吴实验学校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275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tabs>
                <w:tab w:val="center" w:pos="747"/>
              </w:tabs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丁奕可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常州市中吴实验学校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276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吴梦凡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常州市中吴实验学校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277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 w:val="21"/>
                <w:szCs w:val="21"/>
              </w:rPr>
              <w:t>喻娜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常州市中吴实验学校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278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裴玉航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常州市中吴实验学校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279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徐可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常州市正行中学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280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8"/>
              </w:rPr>
              <w:t>李晓彤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pacing w:val="7"/>
              </w:rPr>
              <w:t>常州市勤业中学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281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朱江宏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常州市勤业中学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282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韩悦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</w:rPr>
              <w:t>常州市同济中学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283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</w:rPr>
              <w:t>李思语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常州市市北实验初级中学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pacing w:val="8"/>
              </w:rPr>
            </w:pPr>
            <w:r>
              <w:rPr>
                <w:rFonts w:ascii="仿宋_GB2312" w:hAnsi="宋体" w:eastAsia="仿宋_GB2312" w:cs="仿宋_GB2312"/>
                <w:spacing w:val="8"/>
              </w:rPr>
              <w:t>284</w:t>
            </w:r>
          </w:p>
        </w:tc>
        <w:tc>
          <w:tcPr>
            <w:tcW w:w="1508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6"/>
                <w:sz w:val="21"/>
                <w:szCs w:val="21"/>
              </w:rPr>
              <w:t>张晏清</w:t>
            </w:r>
          </w:p>
        </w:tc>
        <w:tc>
          <w:tcPr>
            <w:tcW w:w="5369" w:type="dxa"/>
            <w:vAlign w:val="center"/>
          </w:tcPr>
          <w:p>
            <w:pPr>
              <w:pStyle w:val="7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cs="Times New Roman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7"/>
                <w:sz w:val="21"/>
                <w:szCs w:val="21"/>
                <w:lang w:eastAsia="zh-CN"/>
              </w:rPr>
              <w:t>常州市市北实验初级中学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Times New Roman" w:hAnsi="Times New Roman" w:cs="Times New Roman"/>
        <w:sz w:val="28"/>
        <w:szCs w:val="28"/>
      </w:rPr>
    </w:pP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- 24 -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ZmYxYjgyY2Q3ODc2MGNjMGM5ZDhlOWZmYjkwMmIifQ=="/>
  </w:docVars>
  <w:rsids>
    <w:rsidRoot w:val="56E67A1A"/>
    <w:rsid w:val="000D0819"/>
    <w:rsid w:val="00155A13"/>
    <w:rsid w:val="001A5C18"/>
    <w:rsid w:val="004953A1"/>
    <w:rsid w:val="005B2F6A"/>
    <w:rsid w:val="006A632E"/>
    <w:rsid w:val="00D832A8"/>
    <w:rsid w:val="00D9290D"/>
    <w:rsid w:val="00E753D5"/>
    <w:rsid w:val="00E95763"/>
    <w:rsid w:val="014122F2"/>
    <w:rsid w:val="035F312D"/>
    <w:rsid w:val="07233642"/>
    <w:rsid w:val="11A3517E"/>
    <w:rsid w:val="192549FD"/>
    <w:rsid w:val="219C09BD"/>
    <w:rsid w:val="23DB2380"/>
    <w:rsid w:val="27511B78"/>
    <w:rsid w:val="323C4928"/>
    <w:rsid w:val="3C9D1C47"/>
    <w:rsid w:val="3D6C5EC7"/>
    <w:rsid w:val="4C5A57D4"/>
    <w:rsid w:val="51E16E9B"/>
    <w:rsid w:val="56E67A1A"/>
    <w:rsid w:val="5C3B496D"/>
    <w:rsid w:val="64F17E04"/>
    <w:rsid w:val="6B596358"/>
    <w:rsid w:val="71887A48"/>
    <w:rsid w:val="72CF0C2C"/>
    <w:rsid w:val="786759E1"/>
    <w:rsid w:val="7D875308"/>
    <w:rsid w:val="BDE4F199"/>
    <w:rsid w:val="FFBDE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paragraph" w:customStyle="1" w:styleId="7">
    <w:name w:val="Table Text"/>
    <w:basedOn w:val="1"/>
    <w:semiHidden/>
    <w:uiPriority w:val="99"/>
    <w:rPr>
      <w:rFonts w:ascii="宋体" w:hAnsi="宋体" w:cs="宋体"/>
      <w:sz w:val="19"/>
      <w:szCs w:val="19"/>
      <w:lang w:eastAsia="en-US"/>
    </w:rPr>
  </w:style>
  <w:style w:type="table" w:customStyle="1" w:styleId="8">
    <w:name w:val="Table Normal1"/>
    <w:semiHidden/>
    <w:uiPriority w:val="99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Header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10">
    <w:name w:val="Footer Char"/>
    <w:basedOn w:val="5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22</Pages>
  <Words>1679</Words>
  <Characters>9576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2023-10-22T05:35:00Z</dcterms:created>
  <dc:creator>tj.</dc:creator>
  <cp:lastModifiedBy>芮建民</cp:lastModifiedBy>
  <dcterms:modified xsi:type="dcterms:W3CDTF">2023-12-03T02:49:27Z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55991C6EF8D74CEA99B19B905507BCD4_13</vt:lpwstr>
  </property>
</Properties>
</file>