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01"/>
        </w:tabs>
        <w:jc w:val="center"/>
        <w:rPr>
          <w:rFonts w:hint="eastAsia" w:ascii="蜜桃汽水" w:hAnsi="蜜桃汽水" w:eastAsia="蜜桃汽水" w:cs="蜜桃汽水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蜜桃汽水" w:hAnsi="蜜桃汽水" w:eastAsia="蜜桃汽水" w:cs="蜜桃汽水"/>
          <w:b/>
          <w:bCs/>
          <w:sz w:val="40"/>
          <w:szCs w:val="40"/>
        </w:rPr>
        <w:t>幼儿秋季防病小常识</w:t>
      </w:r>
    </w:p>
    <w:p>
      <w:pPr>
        <w:tabs>
          <w:tab w:val="left" w:pos="3201"/>
        </w:tabs>
        <w:jc w:val="center"/>
        <w:rPr>
          <w:rFonts w:hint="eastAsia" w:ascii="蜜桃汽水" w:hAnsi="蜜桃汽水" w:eastAsia="蜜桃汽水" w:cs="蜜桃汽水"/>
          <w:sz w:val="32"/>
          <w:szCs w:val="32"/>
        </w:rPr>
      </w:pPr>
      <w:r>
        <w:rPr>
          <w:rFonts w:hint="eastAsia" w:ascii="蜜桃汽水" w:hAnsi="蜜桃汽水" w:eastAsia="蜜桃汽水" w:cs="蜜桃汽水"/>
          <w:sz w:val="32"/>
          <w:szCs w:val="32"/>
          <w:lang w:val="en-US" w:eastAsia="zh-CN"/>
        </w:rPr>
        <w:t xml:space="preserve"> </w:t>
      </w:r>
      <w:r>
        <w:rPr>
          <w:rFonts w:hint="eastAsia" w:ascii="蜜桃汽水" w:hAnsi="蜜桃汽水" w:eastAsia="蜜桃汽水" w:cs="蜜桃汽水"/>
          <w:sz w:val="32"/>
          <w:szCs w:val="32"/>
        </w:rPr>
        <w:t>秋季气候干燥，早、晚温差较大，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需要预防关注的疾病有：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0" w:firstLineChars="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  <w:lang w:eastAsia="zh-CN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病毒性结膜炎（俗称红眼病）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640" w:firstLineChars="20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发现孩子结膜充血，眼有浓分泌物</w:t>
      </w:r>
      <w:r>
        <w:rPr>
          <w:rFonts w:hint="eastAsia" w:ascii="蜜桃汽水" w:hAnsi="蜜桃汽水" w:eastAsia="蜜桃汽水" w:cs="蜜桃汽水"/>
          <w:sz w:val="32"/>
          <w:szCs w:val="32"/>
          <w:lang w:val="en-US" w:eastAsia="zh-CN"/>
        </w:rPr>
        <w:t>,</w:t>
      </w:r>
      <w:r>
        <w:rPr>
          <w:rFonts w:hint="eastAsia" w:ascii="蜜桃汽水" w:hAnsi="蜜桃汽水" w:eastAsia="蜜桃汽水" w:cs="蜜桃汽水"/>
          <w:sz w:val="32"/>
          <w:szCs w:val="32"/>
        </w:rPr>
        <w:t>一定要带孩子到医院就诊，并对孩子的用品（面盆、毛巾、玩具等）进行消毒，爆晒。红眼病流行期间尽量少带孩子到公共场所区，避免接触患病儿童。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0" w:firstLineChars="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  <w:lang w:eastAsia="zh-CN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流鼻血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640" w:firstLineChars="20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因秋季气候干燥，阳光照射较强烈，孩子易出鼻血。家长应让孩子多饮水，少吃油炸和辛辣食物，多吃清洁食物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；</w:t>
      </w:r>
      <w:r>
        <w:rPr>
          <w:rFonts w:hint="eastAsia" w:ascii="蜜桃汽水" w:hAnsi="蜜桃汽水" w:eastAsia="蜜桃汽水" w:cs="蜜桃汽水"/>
          <w:sz w:val="32"/>
          <w:szCs w:val="32"/>
        </w:rPr>
        <w:t>教育孩子不要挖鼻子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。</w:t>
      </w:r>
      <w:r>
        <w:rPr>
          <w:rFonts w:hint="eastAsia" w:ascii="蜜桃汽水" w:hAnsi="蜜桃汽水" w:eastAsia="蜜桃汽水" w:cs="蜜桃汽水"/>
          <w:sz w:val="32"/>
          <w:szCs w:val="32"/>
        </w:rPr>
        <w:t>若发现孩子出鼻血，用压迫法（手指压迫鼻血多的鼻翼）止住血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，</w:t>
      </w:r>
      <w:r>
        <w:rPr>
          <w:rFonts w:hint="eastAsia" w:ascii="蜜桃汽水" w:hAnsi="蜜桃汽水" w:eastAsia="蜜桃汽水" w:cs="蜜桃汽水"/>
          <w:sz w:val="32"/>
          <w:szCs w:val="32"/>
          <w:lang w:val="en-US" w:eastAsia="zh-CN"/>
        </w:rPr>
        <w:t>尽快就</w:t>
      </w:r>
      <w:r>
        <w:rPr>
          <w:rFonts w:hint="eastAsia" w:ascii="蜜桃汽水" w:hAnsi="蜜桃汽水" w:eastAsia="蜜桃汽水" w:cs="蜜桃汽水"/>
          <w:sz w:val="32"/>
          <w:szCs w:val="32"/>
        </w:rPr>
        <w:t>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0" w:firstLineChars="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  <w:lang w:eastAsia="zh-CN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腹泻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640" w:firstLineChars="20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秋季是肠道传染病（秋季肠泻、肠炎）高发季节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。</w:t>
      </w:r>
      <w:r>
        <w:rPr>
          <w:rFonts w:hint="eastAsia" w:ascii="蜜桃汽水" w:hAnsi="蜜桃汽水" w:eastAsia="蜜桃汽水" w:cs="蜜桃汽水"/>
          <w:sz w:val="32"/>
          <w:szCs w:val="32"/>
        </w:rPr>
        <w:t>预防和治疗幼儿的秋泻：一是加强饮食、饮水卫生管理，患儿的奶具、玩具、用具等要保持清洁，定期消毒。肠道传染病期间，尽量少带孩子在小摊点吃零食、就餐。另外，生食瓜果要洗净，孩子要勤洗手，不要吸吮手指。二是如果患儿的体温高，可采用物理方法降温，不必使用退热药和抗菌素。三是多次少量地给患儿喂些清淡的流质食物，如果有呕吐症状，应暂停喂食，使胃肠充分休息。四是及时足量补充水分和盐分。如果反复呕吐，应及时将患儿送医院输液治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0" w:firstLineChars="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  <w:lang w:eastAsia="zh-CN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哮喘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640" w:firstLineChars="20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儿童支气管哮喘的发病与气候有密切的关系。医学上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常</w:t>
      </w:r>
      <w:r>
        <w:rPr>
          <w:rFonts w:hint="eastAsia" w:ascii="蜜桃汽水" w:hAnsi="蜜桃汽水" w:eastAsia="蜜桃汽水" w:cs="蜜桃汽水"/>
          <w:sz w:val="32"/>
          <w:szCs w:val="32"/>
        </w:rPr>
        <w:t>称之为“儿童秋末哮喘”。如何预防儿童秋末哮喘呢？首先幼儿秋季保健知识，家长要根据气候的变化，及时给小儿增减衣服，夜间盖好被子，防止受凉感冒；其次，在秋季的日常生活中，要帮助孩子做一些适量的体育锻炼，增强抗病能力；再次，在气候骤变时，尽早使用一些预防性的药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0" w:firstLineChars="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  <w:lang w:eastAsia="zh-CN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呼吸道感染</w:t>
      </w:r>
      <w:r>
        <w:rPr>
          <w:rFonts w:hint="eastAsia" w:ascii="蜜桃汽水" w:hAnsi="蜜桃汽水" w:eastAsia="蜜桃汽水" w:cs="蜜桃汽水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8" w:leftChars="0" w:right="0" w:rightChars="0" w:firstLine="640" w:firstLineChars="200"/>
        <w:jc w:val="both"/>
        <w:textAlignment w:val="auto"/>
        <w:outlineLvl w:val="9"/>
        <w:rPr>
          <w:rFonts w:hint="eastAsia" w:ascii="蜜桃汽水" w:hAnsi="蜜桃汽水" w:eastAsia="蜜桃汽水" w:cs="蜜桃汽水"/>
          <w:sz w:val="32"/>
          <w:szCs w:val="32"/>
        </w:rPr>
      </w:pPr>
      <w:r>
        <w:rPr>
          <w:rFonts w:hint="eastAsia" w:ascii="蜜桃汽水" w:hAnsi="蜜桃汽水" w:eastAsia="蜜桃汽水" w:cs="蜜桃汽水"/>
          <w:sz w:val="32"/>
          <w:szCs w:val="32"/>
        </w:rPr>
        <w:t>秋天气候多变，早午晚及室内外温差较大，呼吸道黏膜不断受到乍暖乍寒的刺激，抵抗力减弱，给病原微生物提供了可乘之机，极易使人伤风感冒，还会引起扁桃体炎、气管炎和肺炎。患有慢性气管炎和哮喘的病人，症状也往往加重。秋冬季也是流感、风疹、腮腺炎、麻疹等呼吸道传染病的高发季节。预防措施：1.注意天气变化，加强户外活动，增强机体抵抗力；2.注意保暖，但最好不要过早、过多添加衣褥，让机体逐渐适应忽热忽凉的环境；如果在外活动的满头大汗，回来时要用毛巾擦拭汗水，不要脱掉衣服吹风。3.有哮喘病史的人要尽量减少与致敏因素接触，已知过敏原因者，更应杜绝接触；4.加强室内通风，特别是办公室和会场等人群集中的地方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蜜桃汽水">
    <w:panose1 w:val="02010600010101010101"/>
    <w:charset w:val="86"/>
    <w:family w:val="auto"/>
    <w:pitch w:val="default"/>
    <w:sig w:usb0="800002BF" w:usb1="184F6CFA" w:usb2="00000012" w:usb3="00000000" w:csb0="00040001" w:csb1="00000000"/>
    <w:embedRegular r:id="rId1" w:fontKey="{2B78A74D-9E25-4E48-95C0-87F8313A13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-551815</wp:posOffset>
          </wp:positionV>
          <wp:extent cx="7562850" cy="10695305"/>
          <wp:effectExtent l="0" t="0" r="0" b="10795"/>
          <wp:wrapNone/>
          <wp:docPr id="5" name="图片 5" descr="C:\Users\Administrator\Desktop\0802 2\PNG\信纸ppt样机\幻灯片210.PNG幻灯片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0802 2\PNG\信纸ppt样机\幻灯片210.PNG幻灯片210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411DF"/>
    <w:multiLevelType w:val="singleLevel"/>
    <w:tmpl w:val="BDA411DF"/>
    <w:lvl w:ilvl="0" w:tentative="0">
      <w:start w:val="1"/>
      <w:numFmt w:val="decimal"/>
      <w:suff w:val="nothing"/>
      <w:lvlText w:val="%1、"/>
      <w:lvlJc w:val="left"/>
      <w:pPr>
        <w:ind w:left="8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943D5"/>
    <w:rsid w:val="013943D5"/>
    <w:rsid w:val="08995220"/>
    <w:rsid w:val="103D173A"/>
    <w:rsid w:val="141E1F94"/>
    <w:rsid w:val="1713044A"/>
    <w:rsid w:val="1AA45278"/>
    <w:rsid w:val="1D575885"/>
    <w:rsid w:val="1E2F1C15"/>
    <w:rsid w:val="2BD01731"/>
    <w:rsid w:val="30E45C87"/>
    <w:rsid w:val="3D716E62"/>
    <w:rsid w:val="44EA49D7"/>
    <w:rsid w:val="4C7C416A"/>
    <w:rsid w:val="4F316D03"/>
    <w:rsid w:val="4F6E1444"/>
    <w:rsid w:val="5C772277"/>
    <w:rsid w:val="5DD129AB"/>
    <w:rsid w:val="66843C74"/>
    <w:rsid w:val="68560DE9"/>
    <w:rsid w:val="69AB769C"/>
    <w:rsid w:val="6A4F0348"/>
    <w:rsid w:val="6D535020"/>
    <w:rsid w:val="6E3D38C9"/>
    <w:rsid w:val="762565DA"/>
    <w:rsid w:val="782337B3"/>
    <w:rsid w:val="7DBC02EB"/>
    <w:rsid w:val="7ED06F8A"/>
    <w:rsid w:val="7FC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916</Words>
  <Characters>920</Characters>
  <Lines>0</Lines>
  <Paragraphs>0</Paragraphs>
  <TotalTime>8</TotalTime>
  <ScaleCrop>false</ScaleCrop>
  <LinksUpToDate>false</LinksUpToDate>
  <CharactersWithSpaces>921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2018-07-13T04:39:00Z</dcterms:created>
  <dc:creator>Administrator</dc:creator>
  <cp:lastModifiedBy>hp</cp:lastModifiedBy>
  <dcterms:modified xsi:type="dcterms:W3CDTF">2023-08-31T08:41:28Z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75772B183AED4F76BA076C506D6CA259_13</vt:lpwstr>
  </property>
</Properties>
</file>