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C3" w:rsidRDefault="007449C3">
      <w:pPr>
        <w:jc w:val="center"/>
        <w:rPr>
          <w:rFonts w:cs="Times New Roman"/>
          <w:sz w:val="32"/>
          <w:szCs w:val="32"/>
        </w:rPr>
      </w:pPr>
      <w:r>
        <w:rPr>
          <w:rFonts w:cs="宋体" w:hint="eastAsia"/>
          <w:sz w:val="32"/>
          <w:szCs w:val="32"/>
        </w:rPr>
        <w:t>田高中新学期开展食堂安全专题培训</w:t>
      </w:r>
    </w:p>
    <w:p w:rsidR="007449C3" w:rsidRDefault="007449C3" w:rsidP="005E7A8A">
      <w:pPr>
        <w:ind w:firstLineChars="200" w:firstLine="31680"/>
        <w:rPr>
          <w:rFonts w:cs="Times New Roman"/>
          <w:sz w:val="32"/>
          <w:szCs w:val="32"/>
        </w:rPr>
      </w:pPr>
      <w:r>
        <w:rPr>
          <w:rFonts w:cs="宋体" w:hint="eastAsia"/>
          <w:sz w:val="32"/>
          <w:szCs w:val="32"/>
        </w:rPr>
        <w:t>为切实加强学校食堂食品安全，保障全校师生吃得好、吃的放心，我校于</w:t>
      </w:r>
      <w:r>
        <w:rPr>
          <w:sz w:val="32"/>
          <w:szCs w:val="32"/>
        </w:rPr>
        <w:t>9</w:t>
      </w:r>
      <w:r>
        <w:rPr>
          <w:rFonts w:cs="宋体" w:hint="eastAsia"/>
          <w:sz w:val="32"/>
          <w:szCs w:val="32"/>
        </w:rPr>
        <w:t>月</w:t>
      </w:r>
      <w:r>
        <w:rPr>
          <w:sz w:val="32"/>
          <w:szCs w:val="32"/>
        </w:rPr>
        <w:t>21</w:t>
      </w:r>
      <w:r>
        <w:rPr>
          <w:rFonts w:cs="宋体" w:hint="eastAsia"/>
          <w:sz w:val="32"/>
          <w:szCs w:val="32"/>
        </w:rPr>
        <w:t>日邀请天宁区市场监督管理局的石建华科长和茶山市场监督管理局许副局长等领导为全体餐饮工作人员进行了专题培训，重点是五常法管理五常理念，细节管理理念，食品储存运输经常涉及的操作规范以及卫生标准，现场检查，进行详细的讲解和指导。</w:t>
      </w:r>
    </w:p>
    <w:p w:rsidR="007449C3" w:rsidRDefault="007449C3" w:rsidP="005E7A8A">
      <w:pPr>
        <w:ind w:firstLineChars="200" w:firstLine="31680"/>
        <w:rPr>
          <w:rFonts w:cs="Times New Roman"/>
          <w:sz w:val="32"/>
          <w:szCs w:val="32"/>
        </w:rPr>
      </w:pPr>
      <w:r>
        <w:rPr>
          <w:rFonts w:cs="宋体" w:hint="eastAsia"/>
          <w:sz w:val="32"/>
          <w:szCs w:val="32"/>
        </w:rPr>
        <w:t>会议结束后，石科长和薛副局长又亲自带队一起来食堂大厅详细讲解了人员健康证公示栏，食品经营许可证，管理考评公示栏，管理架构图，信息公示栏，等张贴的内容。</w:t>
      </w:r>
    </w:p>
    <w:p w:rsidR="007449C3" w:rsidRDefault="007449C3" w:rsidP="005E7A8A">
      <w:pPr>
        <w:ind w:firstLineChars="200" w:firstLine="31680"/>
        <w:rPr>
          <w:rFonts w:cs="Times New Roman"/>
          <w:sz w:val="32"/>
          <w:szCs w:val="32"/>
        </w:rPr>
      </w:pPr>
      <w:r>
        <w:rPr>
          <w:rFonts w:cs="宋体" w:hint="eastAsia"/>
          <w:sz w:val="32"/>
          <w:szCs w:val="32"/>
        </w:rPr>
        <w:t>食品安全事关重大，关系着全校师生切身利益，作为食堂经营和</w:t>
      </w:r>
      <w:bookmarkStart w:id="0" w:name="_GoBack"/>
      <w:bookmarkEnd w:id="0"/>
      <w:r>
        <w:rPr>
          <w:rFonts w:cs="宋体" w:hint="eastAsia"/>
          <w:sz w:val="32"/>
          <w:szCs w:val="32"/>
        </w:rPr>
        <w:t>安全管理员，必须严格按照规章制度进行操作，让师生吃的安心，让家长放宽心。</w:t>
      </w:r>
    </w:p>
    <w:p w:rsidR="007449C3" w:rsidRDefault="007449C3">
      <w:pPr>
        <w:tabs>
          <w:tab w:val="left" w:pos="5095"/>
        </w:tabs>
        <w:rPr>
          <w:rFonts w:cs="Times New Roman"/>
          <w:sz w:val="32"/>
          <w:szCs w:val="32"/>
        </w:rPr>
      </w:pPr>
      <w:r>
        <w:rPr>
          <w:rFonts w:cs="Times New Roman"/>
          <w:sz w:val="32"/>
          <w:szCs w:val="32"/>
        </w:rPr>
        <w:tab/>
      </w:r>
    </w:p>
    <w:p w:rsidR="007449C3" w:rsidRDefault="007449C3">
      <w:pPr>
        <w:tabs>
          <w:tab w:val="left" w:pos="5304"/>
          <w:tab w:val="left" w:pos="6360"/>
        </w:tabs>
        <w:rPr>
          <w:rFonts w:cs="Times New Roman"/>
          <w:sz w:val="32"/>
          <w:szCs w:val="32"/>
        </w:rPr>
      </w:pPr>
      <w:r>
        <w:rPr>
          <w:rFonts w:cs="Times New Roman"/>
          <w:sz w:val="32"/>
          <w:szCs w:val="32"/>
        </w:rPr>
        <w:tab/>
      </w:r>
      <w:r>
        <w:rPr>
          <w:rFonts w:cs="Times New Roman"/>
          <w:sz w:val="32"/>
          <w:szCs w:val="32"/>
        </w:rPr>
        <w:tab/>
      </w:r>
    </w:p>
    <w:sectPr w:rsidR="007449C3" w:rsidSect="00B109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B97"/>
    <w:rsid w:val="0006036A"/>
    <w:rsid w:val="000D7792"/>
    <w:rsid w:val="00145B97"/>
    <w:rsid w:val="004E7C21"/>
    <w:rsid w:val="005E7A8A"/>
    <w:rsid w:val="007449C3"/>
    <w:rsid w:val="00886614"/>
    <w:rsid w:val="00B10952"/>
    <w:rsid w:val="00F06CDA"/>
    <w:rsid w:val="017A5F9A"/>
    <w:rsid w:val="3FD171FD"/>
    <w:rsid w:val="423F4025"/>
    <w:rsid w:val="62227346"/>
    <w:rsid w:val="648505EB"/>
    <w:rsid w:val="660F1A8B"/>
    <w:rsid w:val="69BD63B8"/>
    <w:rsid w:val="7DD02B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5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46</Words>
  <Characters>265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tjblqh</cp:lastModifiedBy>
  <cp:revision>3</cp:revision>
  <dcterms:created xsi:type="dcterms:W3CDTF">2018-09-21T09:24:00Z</dcterms:created>
  <dcterms:modified xsi:type="dcterms:W3CDTF">2020-12-02T05:55:00Z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