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C" w:rsidRPr="00755A5F" w:rsidRDefault="00FE000C" w:rsidP="00A82600">
      <w:pPr>
        <w:spacing w:line="480" w:lineRule="exact"/>
        <w:rPr>
          <w:rFonts w:ascii="黑体" w:eastAsia="黑体" w:hAnsi="黑体" w:cs="黑体"/>
          <w:sz w:val="32"/>
          <w:szCs w:val="32"/>
        </w:rPr>
      </w:pPr>
      <w:r w:rsidRPr="00755A5F">
        <w:rPr>
          <w:rFonts w:ascii="黑体" w:eastAsia="黑体" w:hAnsi="黑体" w:cs="黑体" w:hint="eastAsia"/>
          <w:sz w:val="32"/>
          <w:szCs w:val="32"/>
        </w:rPr>
        <w:t>附件</w:t>
      </w:r>
      <w:r w:rsidRPr="00755A5F">
        <w:rPr>
          <w:rFonts w:ascii="黑体" w:eastAsia="黑体" w:hAnsi="黑体" w:cs="黑体"/>
          <w:sz w:val="32"/>
          <w:szCs w:val="32"/>
        </w:rPr>
        <w:t>3</w:t>
      </w:r>
    </w:p>
    <w:p w:rsidR="00FE000C" w:rsidRPr="00755A5F" w:rsidRDefault="00FE000C" w:rsidP="00755A5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55A5F">
        <w:rPr>
          <w:rFonts w:ascii="方正小标宋简体" w:eastAsia="方正小标宋简体" w:hAnsi="宋体" w:cs="方正小标宋简体" w:hint="eastAsia"/>
          <w:sz w:val="44"/>
          <w:szCs w:val="44"/>
        </w:rPr>
        <w:t>常州市第七届“师德标兵”候选人情况汇总表</w:t>
      </w:r>
    </w:p>
    <w:p w:rsidR="00FE000C" w:rsidRDefault="00FE000C" w:rsidP="00ED5054">
      <w:pPr>
        <w:spacing w:line="48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FE000C" w:rsidRPr="00755A5F" w:rsidRDefault="00FE000C" w:rsidP="00755A5F">
      <w:pPr>
        <w:spacing w:line="480" w:lineRule="exact"/>
        <w:ind w:firstLineChars="100" w:firstLine="31680"/>
        <w:jc w:val="left"/>
        <w:rPr>
          <w:rFonts w:ascii="仿宋_GB2312" w:eastAsia="仿宋_GB2312" w:hAnsi="宋体"/>
          <w:sz w:val="24"/>
          <w:szCs w:val="24"/>
        </w:rPr>
      </w:pPr>
      <w:r w:rsidRPr="00755A5F">
        <w:rPr>
          <w:rFonts w:ascii="仿宋_GB2312" w:eastAsia="仿宋_GB2312" w:hAnsi="宋体" w:cs="仿宋_GB2312" w:hint="eastAsia"/>
          <w:sz w:val="24"/>
          <w:szCs w:val="24"/>
        </w:rPr>
        <w:t>推荐单位盖章：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155"/>
        <w:gridCol w:w="735"/>
        <w:gridCol w:w="735"/>
        <w:gridCol w:w="3049"/>
        <w:gridCol w:w="2100"/>
        <w:gridCol w:w="1365"/>
        <w:gridCol w:w="2415"/>
        <w:gridCol w:w="1046"/>
      </w:tblGrid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单位（全称）</w:t>
            </w: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E000C" w:rsidRPr="00755A5F" w:rsidT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E000C" w:rsidRPr="00755A5F" w:rsidRDefault="00FE000C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000C" w:rsidRDefault="00FE000C">
      <w:bookmarkStart w:id="0" w:name="_GoBack"/>
      <w:bookmarkEnd w:id="0"/>
    </w:p>
    <w:sectPr w:rsidR="00FE000C" w:rsidSect="00755A5F">
      <w:footerReference w:type="default" r:id="rId6"/>
      <w:pgSz w:w="16838" w:h="11906" w:orient="landscape"/>
      <w:pgMar w:top="1701" w:right="1531" w:bottom="1701" w:left="1531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0C" w:rsidRDefault="00FE000C" w:rsidP="00ED5054">
      <w:r>
        <w:separator/>
      </w:r>
    </w:p>
  </w:endnote>
  <w:endnote w:type="continuationSeparator" w:id="1">
    <w:p w:rsidR="00FE000C" w:rsidRDefault="00FE000C" w:rsidP="00ED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0C" w:rsidRPr="00755A5F" w:rsidRDefault="00FE000C" w:rsidP="001F58E6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 w:rsidRPr="00755A5F">
      <w:rPr>
        <w:rStyle w:val="PageNumber"/>
        <w:sz w:val="28"/>
        <w:szCs w:val="28"/>
      </w:rPr>
      <w:fldChar w:fldCharType="begin"/>
    </w:r>
    <w:r w:rsidRPr="00755A5F">
      <w:rPr>
        <w:rStyle w:val="PageNumber"/>
        <w:sz w:val="28"/>
        <w:szCs w:val="28"/>
      </w:rPr>
      <w:instrText xml:space="preserve">PAGE  </w:instrText>
    </w:r>
    <w:r w:rsidRPr="00755A5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- 9 -</w:t>
    </w:r>
    <w:r w:rsidRPr="00755A5F">
      <w:rPr>
        <w:rStyle w:val="PageNumber"/>
        <w:sz w:val="28"/>
        <w:szCs w:val="28"/>
      </w:rPr>
      <w:fldChar w:fldCharType="end"/>
    </w:r>
  </w:p>
  <w:p w:rsidR="00FE000C" w:rsidRDefault="00FE000C" w:rsidP="00755A5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0C" w:rsidRDefault="00FE000C" w:rsidP="00ED5054">
      <w:r>
        <w:separator/>
      </w:r>
    </w:p>
  </w:footnote>
  <w:footnote w:type="continuationSeparator" w:id="1">
    <w:p w:rsidR="00FE000C" w:rsidRDefault="00FE000C" w:rsidP="00ED5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00"/>
    <w:rsid w:val="001929A1"/>
    <w:rsid w:val="001E3125"/>
    <w:rsid w:val="001F58E6"/>
    <w:rsid w:val="002107EA"/>
    <w:rsid w:val="002D3E16"/>
    <w:rsid w:val="004C74AD"/>
    <w:rsid w:val="007256A2"/>
    <w:rsid w:val="0075516A"/>
    <w:rsid w:val="00755A5F"/>
    <w:rsid w:val="00822D6E"/>
    <w:rsid w:val="008B640E"/>
    <w:rsid w:val="00916227"/>
    <w:rsid w:val="009B1B4F"/>
    <w:rsid w:val="00A82600"/>
    <w:rsid w:val="00C06738"/>
    <w:rsid w:val="00D440A8"/>
    <w:rsid w:val="00ED5054"/>
    <w:rsid w:val="00F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0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260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uiPriority w:val="99"/>
    <w:rsid w:val="00A8260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D5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05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5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5054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162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227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55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77</Words>
  <Characters>80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吴琳赟</cp:lastModifiedBy>
  <cp:revision>6</cp:revision>
  <cp:lastPrinted>2020-07-02T06:06:00Z</cp:lastPrinted>
  <dcterms:created xsi:type="dcterms:W3CDTF">2019-05-22T07:15:00Z</dcterms:created>
  <dcterms:modified xsi:type="dcterms:W3CDTF">2020-07-06T02:58:00Z</dcterms:modified>
</cp:coreProperties>
</file>