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在合作中体验课程创生的乐趣</w:t>
      </w:r>
    </w:p>
    <w:p>
      <w:pPr>
        <w:jc w:val="center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——春江小学课程建设系列之二</w:t>
      </w: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为提升学校的办学品质，建设更有活力的课程，为学生的成长服务，</w:t>
      </w:r>
      <w:r>
        <w:rPr>
          <w:rFonts w:hint="eastAsia" w:ascii="宋体" w:hAnsi="宋体"/>
          <w:sz w:val="24"/>
          <w:szCs w:val="24"/>
          <w:lang w:eastAsia="zh-CN"/>
        </w:rPr>
        <w:t>学</w:t>
      </w:r>
      <w:r>
        <w:rPr>
          <w:rFonts w:hint="eastAsia" w:ascii="宋体" w:hAnsi="宋体"/>
          <w:sz w:val="24"/>
          <w:szCs w:val="24"/>
        </w:rPr>
        <w:t>校在对学校课程进行顶层设计的基础上，组织全体教师参与课程建设的研讨，</w:t>
      </w:r>
      <w:r>
        <w:rPr>
          <w:rFonts w:hint="eastAsia" w:ascii="宋体" w:hAnsi="宋体"/>
          <w:sz w:val="24"/>
          <w:szCs w:val="24"/>
          <w:lang w:eastAsia="zh-CN"/>
        </w:rPr>
        <w:t>尝试通过“主题课程”的方式对国家课程进行校本化的改革。</w:t>
      </w:r>
      <w:r>
        <w:rPr>
          <w:rFonts w:hint="eastAsia" w:ascii="宋体" w:hAnsi="宋体"/>
          <w:sz w:val="24"/>
          <w:szCs w:val="24"/>
        </w:rPr>
        <w:t>发挥每位教师的智慧才气，共同为学校的课程建设出谋划策，让每一位教师都成为如春课程的创生者、实践者。</w:t>
      </w: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上一次的研讨活动，各年级</w:t>
      </w:r>
      <w:r>
        <w:rPr>
          <w:rFonts w:hint="eastAsia" w:ascii="宋体" w:hAnsi="宋体"/>
          <w:sz w:val="24"/>
          <w:szCs w:val="24"/>
        </w:rPr>
        <w:t>整合家长资源、学校环境资源（长廊、吉尼斯项目），学校社团资源，从目标、内容、呈现方式、评价方式等方面整体、系统地建构了</w:t>
      </w:r>
      <w:r>
        <w:rPr>
          <w:rFonts w:hint="eastAsia" w:ascii="宋体" w:hAnsi="宋体"/>
          <w:sz w:val="24"/>
          <w:szCs w:val="24"/>
          <w:lang w:eastAsia="zh-CN"/>
        </w:rPr>
        <w:t>主题课程的</w:t>
      </w:r>
      <w:r>
        <w:rPr>
          <w:rFonts w:hint="eastAsia" w:ascii="宋体" w:hAnsi="宋体"/>
          <w:sz w:val="24"/>
          <w:szCs w:val="24"/>
        </w:rPr>
        <w:t>具体案例</w:t>
      </w:r>
      <w:r>
        <w:rPr>
          <w:rFonts w:hint="eastAsia" w:ascii="宋体" w:hAnsi="宋体"/>
          <w:sz w:val="24"/>
          <w:szCs w:val="24"/>
          <w:lang w:eastAsia="zh-CN"/>
        </w:rPr>
        <w:t>。本次活动仍旧以年级为单位，进行方案的细化和教案的撰写。各年级组长组织成员进行热烈的研讨，论证了原有方案的可操作性，并根据现实情况进行必要的调整；再一次考量其价值性和效益性，对资源进一步搜集，对核心内容进一步筛选。在论证的基础上分成若干小组进行组块教学的设计。在教学设计时，年级组长又统筹调节，注意整合资源，创新手段，综合考量，聚焦活动的教学目标。一个多小时的紧张研讨和设计，成员们分工合作，集思广益，活动思路逐渐清晰，教案初步形成。最后徐燕娟校长提出了更高的要求。她强调主题课程不是几门课程按主题的组合，而是在主题集聚基础上的升华，其目标应指向学校的培养目标，指向学生的需求，应提升学生的综合素养。各项教学内容应该是互为补充互相照应，共同为教学目标服务！</w:t>
      </w:r>
      <w:bookmarkStart w:id="0" w:name="_GoBack"/>
      <w:bookmarkEnd w:id="0"/>
      <w:r>
        <w:rPr>
          <w:rFonts w:hint="eastAsia" w:ascii="宋体" w:hAnsi="宋体"/>
          <w:sz w:val="24"/>
          <w:szCs w:val="24"/>
          <w:lang w:eastAsia="zh-CN"/>
        </w:rPr>
        <w:t>在开展这样的主题活动时，方式应该创新，要更突出学生这个主体。</w:t>
      </w: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本次活动，每位</w:t>
      </w:r>
      <w:r>
        <w:rPr>
          <w:rFonts w:hint="eastAsia" w:ascii="宋体" w:hAnsi="宋体"/>
          <w:sz w:val="24"/>
          <w:szCs w:val="24"/>
          <w:lang w:eastAsia="zh-CN"/>
        </w:rPr>
        <w:t>教师</w:t>
      </w:r>
      <w:r>
        <w:rPr>
          <w:rFonts w:hint="eastAsia" w:ascii="宋体" w:hAnsi="宋体"/>
          <w:sz w:val="24"/>
          <w:szCs w:val="24"/>
        </w:rPr>
        <w:t>踊跃参与，</w:t>
      </w:r>
      <w:r>
        <w:rPr>
          <w:rFonts w:hint="eastAsia" w:ascii="宋体" w:hAnsi="宋体"/>
          <w:sz w:val="24"/>
          <w:szCs w:val="24"/>
          <w:lang w:eastAsia="zh-CN"/>
        </w:rPr>
        <w:t>热情高涨。</w:t>
      </w:r>
      <w:r>
        <w:rPr>
          <w:rFonts w:hint="eastAsia" w:ascii="宋体" w:hAnsi="宋体"/>
          <w:sz w:val="24"/>
          <w:szCs w:val="24"/>
        </w:rPr>
        <w:t>它引导每一位教师</w:t>
      </w:r>
      <w:r>
        <w:rPr>
          <w:rFonts w:hint="eastAsia" w:ascii="宋体" w:hAnsi="宋体"/>
          <w:sz w:val="24"/>
          <w:szCs w:val="24"/>
          <w:lang w:eastAsia="zh-CN"/>
        </w:rPr>
        <w:t>再次审视我们的教育教学，再次研读教材，</w:t>
      </w:r>
      <w:r>
        <w:rPr>
          <w:rFonts w:hint="eastAsia" w:ascii="宋体" w:hAnsi="宋体"/>
          <w:sz w:val="24"/>
          <w:szCs w:val="24"/>
        </w:rPr>
        <w:t>对</w:t>
      </w:r>
      <w:r>
        <w:rPr>
          <w:rFonts w:hint="eastAsia" w:ascii="宋体" w:hAnsi="宋体"/>
          <w:sz w:val="24"/>
          <w:szCs w:val="24"/>
          <w:lang w:eastAsia="zh-CN"/>
        </w:rPr>
        <w:t>教育教学资源的认识也更加深刻和广阔。课程意识和全人教育的理念进一步深入人心。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70F6"/>
    <w:rsid w:val="00011B08"/>
    <w:rsid w:val="00162279"/>
    <w:rsid w:val="001C1760"/>
    <w:rsid w:val="002B3EB5"/>
    <w:rsid w:val="00395E22"/>
    <w:rsid w:val="003970F6"/>
    <w:rsid w:val="003E7029"/>
    <w:rsid w:val="00445C16"/>
    <w:rsid w:val="00537A59"/>
    <w:rsid w:val="005C3769"/>
    <w:rsid w:val="005E0535"/>
    <w:rsid w:val="006B1B85"/>
    <w:rsid w:val="006C1E69"/>
    <w:rsid w:val="006D24D9"/>
    <w:rsid w:val="006E3C8E"/>
    <w:rsid w:val="007C3E76"/>
    <w:rsid w:val="00853954"/>
    <w:rsid w:val="00950203"/>
    <w:rsid w:val="009A156E"/>
    <w:rsid w:val="00B23838"/>
    <w:rsid w:val="00B46B52"/>
    <w:rsid w:val="00B5042F"/>
    <w:rsid w:val="00BE5DA2"/>
    <w:rsid w:val="00C21D5D"/>
    <w:rsid w:val="00C874BE"/>
    <w:rsid w:val="00CD4827"/>
    <w:rsid w:val="00D66AA3"/>
    <w:rsid w:val="00D72751"/>
    <w:rsid w:val="00E241F7"/>
    <w:rsid w:val="00E538FD"/>
    <w:rsid w:val="00F359D0"/>
    <w:rsid w:val="00F57030"/>
    <w:rsid w:val="172256A0"/>
    <w:rsid w:val="260B2B9B"/>
    <w:rsid w:val="7FAB1C02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uiPriority="0" w:name="header" w:locked="1"/>
    <w:lsdException w:uiPriority="0" w:name="footer" w:locked="1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nhideWhenUsed="0" w:uiPriority="0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167</Words>
  <Characters>958</Characters>
  <Lines>0</Lines>
  <Paragraphs>0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2014-11-03T11:18:00Z</dcterms:created>
  <dc:creator>吴亚芬</dc:creator>
  <cp:lastModifiedBy>Administrator</cp:lastModifiedBy>
  <dcterms:modified xsi:type="dcterms:W3CDTF">2014-11-18T11:41:27Z</dcterms:modified>
  <dc:title>让每一位教师都成为如春课程的创生者、实践者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