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2E" w:rsidRPr="009F3B34" w:rsidRDefault="004B602E" w:rsidP="00033C86">
      <w:pPr>
        <w:spacing w:line="440" w:lineRule="exact"/>
        <w:jc w:val="center"/>
        <w:rPr>
          <w:rFonts w:ascii="宋体"/>
          <w:sz w:val="28"/>
          <w:szCs w:val="28"/>
        </w:rPr>
      </w:pPr>
      <w:r w:rsidRPr="00033C86">
        <w:rPr>
          <w:rFonts w:ascii="宋体" w:hAnsi="宋体"/>
          <w:sz w:val="44"/>
          <w:szCs w:val="44"/>
        </w:rPr>
        <w:t>2015</w:t>
      </w:r>
      <w:r w:rsidRPr="00033C86">
        <w:rPr>
          <w:rFonts w:ascii="宋体" w:hAnsi="宋体" w:hint="eastAsia"/>
          <w:sz w:val="44"/>
          <w:szCs w:val="44"/>
        </w:rPr>
        <w:t>级一</w:t>
      </w:r>
      <w:r w:rsidRPr="00033C86">
        <w:rPr>
          <w:rFonts w:ascii="宋体" w:hAnsi="宋体"/>
          <w:sz w:val="44"/>
          <w:szCs w:val="44"/>
        </w:rPr>
        <w:t>2</w:t>
      </w:r>
      <w:r w:rsidRPr="00033C86">
        <w:rPr>
          <w:rFonts w:ascii="宋体" w:hAnsi="宋体" w:hint="eastAsia"/>
          <w:sz w:val="44"/>
          <w:szCs w:val="44"/>
        </w:rPr>
        <w:t>班家长会心得</w:t>
      </w:r>
      <w:r w:rsidRPr="009F3B34">
        <w:rPr>
          <w:rFonts w:ascii="宋体" w:hAnsi="宋体"/>
          <w:sz w:val="28"/>
          <w:szCs w:val="28"/>
        </w:rPr>
        <w:t>-</w:t>
      </w:r>
      <w:r w:rsidRPr="009F3B34">
        <w:rPr>
          <w:rFonts w:ascii="宋体" w:hAnsi="宋体" w:hint="eastAsia"/>
          <w:sz w:val="28"/>
          <w:szCs w:val="28"/>
        </w:rPr>
        <w:t>刘梓浩</w:t>
      </w:r>
    </w:p>
    <w:p w:rsidR="004B602E" w:rsidRPr="009F3B34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 w:rsidRPr="009F3B34">
        <w:rPr>
          <w:rFonts w:ascii="宋体" w:hAnsi="宋体" w:hint="eastAsia"/>
          <w:sz w:val="28"/>
          <w:szCs w:val="28"/>
        </w:rPr>
        <w:t>儿子进入小学一年级已过去快一个月，在收到要开家长会的通知时，我的内心就再也没平静过，许是望子成龙的心境吧，心里有紧张有期盼。不知道这一个月的表现怎样，虽说平时也可以和老师交流，但总觉得家长会能让我了解</w:t>
      </w:r>
      <w:r>
        <w:rPr>
          <w:rFonts w:ascii="宋体" w:hAnsi="宋体" w:hint="eastAsia"/>
          <w:sz w:val="28"/>
          <w:szCs w:val="28"/>
        </w:rPr>
        <w:t>的更透彻些吧。</w:t>
      </w:r>
    </w:p>
    <w:p w:rsidR="004B602E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 w:rsidRPr="009F3B34">
        <w:rPr>
          <w:rFonts w:ascii="宋体" w:hAnsi="宋体" w:hint="eastAsia"/>
          <w:sz w:val="28"/>
          <w:szCs w:val="28"/>
        </w:rPr>
        <w:t>家长会正式开始了，</w:t>
      </w:r>
      <w:r>
        <w:rPr>
          <w:rFonts w:ascii="宋体" w:hAnsi="宋体" w:hint="eastAsia"/>
          <w:sz w:val="28"/>
          <w:szCs w:val="28"/>
        </w:rPr>
        <w:t>其中有</w:t>
      </w:r>
      <w:r w:rsidRPr="009F3B34">
        <w:rPr>
          <w:rFonts w:ascii="宋体" w:hAnsi="宋体" w:hint="eastAsia"/>
          <w:sz w:val="28"/>
          <w:szCs w:val="28"/>
        </w:rPr>
        <w:t>表扬语文课上认真听讲，积极举手发言的孩子，</w:t>
      </w:r>
      <w:r>
        <w:rPr>
          <w:rFonts w:ascii="宋体" w:hAnsi="宋体" w:hint="eastAsia"/>
          <w:sz w:val="28"/>
          <w:szCs w:val="28"/>
        </w:rPr>
        <w:t>一看到儿子的名字，我心里很开心。接着下面是数学，吃饭等等各种表扬，都没有儿子的名字，当时心里就有些凉。慢慢的平复下心情，听着一些优秀孩子的案例，突然发现儿子做的不够好，其实跟我平时的做法有很大关系。</w:t>
      </w:r>
    </w:p>
    <w:p w:rsidR="004B602E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孩子是一面镜子，映射出来的都是父母的问题，比如平时的礼貌行为，吃饭习惯，写字问题等等。我要做的是先改变自己，然后带着儿子一起努力，跟朋友，长辈有礼貌的打招呼，不卑不亢，大大方方；吃饭做到食不言寝不语；写字慢慢写，整洁工整，不管何时何地，只要是写字就不能带有敷衍的心。我想把孩子放在什么高度，孩子就会在哪个高度，所以平时就要培养孩子好的习惯，使他的高度提高，将来才能拥有属于他自己的精神财富。</w:t>
      </w:r>
    </w:p>
    <w:p w:rsidR="004B602E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再说一些生活能力，社会能力，平时我们总以他做不好为由不愿意放手让孩子去施展，这样成长的孩子能力也就中等化。我们希望他优秀，就应该放手让他去尝试，去拼搏，不成功不会损失什么，但成功了会增加孩子的自信心。</w:t>
      </w:r>
    </w:p>
    <w:p w:rsidR="004B602E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记得以前我们让家长开家长会的时候，不明白是什么心情，现在知道啦，当孩子被老师认可的时候，家长去开家长的时候都会很乐意，如果孩子不足，老师不认可，家长也会觉得没面子，养儿方知父母恩，这句话真的不错。</w:t>
      </w:r>
    </w:p>
    <w:p w:rsidR="004B602E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最后，总结一下，我的想法就是：放手，放手，不用给孩子学习上太大的压力。只要脚踏实地，一步一个脚印的做好每一件事，写好每一个字，有进步就可以。</w:t>
      </w:r>
    </w:p>
    <w:p w:rsidR="004B602E" w:rsidRDefault="004B602E" w:rsidP="0028541F">
      <w:pPr>
        <w:spacing w:beforeLines="100" w:line="4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</w:t>
      </w:r>
      <w:r>
        <w:rPr>
          <w:rFonts w:ascii="宋体" w:hAnsi="宋体" w:hint="eastAsia"/>
          <w:sz w:val="28"/>
          <w:szCs w:val="28"/>
        </w:rPr>
        <w:t>刘梓浩家长</w:t>
      </w:r>
    </w:p>
    <w:p w:rsidR="004B602E" w:rsidRDefault="004B602E" w:rsidP="00D67D68">
      <w:pPr>
        <w:spacing w:beforeLines="100" w:line="440" w:lineRule="exact"/>
        <w:ind w:firstLineChars="200" w:firstLine="316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2015/9/25</w:t>
      </w:r>
    </w:p>
    <w:sectPr w:rsidR="004B602E" w:rsidSect="00C34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2E" w:rsidRDefault="004B602E" w:rsidP="009F3B34">
      <w:r>
        <w:separator/>
      </w:r>
    </w:p>
  </w:endnote>
  <w:endnote w:type="continuationSeparator" w:id="0">
    <w:p w:rsidR="004B602E" w:rsidRDefault="004B602E" w:rsidP="009F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E" w:rsidRDefault="004B6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E" w:rsidRDefault="004B6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E" w:rsidRDefault="004B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2E" w:rsidRDefault="004B602E" w:rsidP="009F3B34">
      <w:r>
        <w:separator/>
      </w:r>
    </w:p>
  </w:footnote>
  <w:footnote w:type="continuationSeparator" w:id="0">
    <w:p w:rsidR="004B602E" w:rsidRDefault="004B602E" w:rsidP="009F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E" w:rsidRDefault="004B6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E" w:rsidRDefault="004B602E" w:rsidP="009F3B3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2E" w:rsidRDefault="004B60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34"/>
    <w:rsid w:val="00007B88"/>
    <w:rsid w:val="00015FB4"/>
    <w:rsid w:val="000175BE"/>
    <w:rsid w:val="0002170C"/>
    <w:rsid w:val="00023431"/>
    <w:rsid w:val="00023549"/>
    <w:rsid w:val="0002369A"/>
    <w:rsid w:val="00025065"/>
    <w:rsid w:val="00033C86"/>
    <w:rsid w:val="00035F8A"/>
    <w:rsid w:val="0003702A"/>
    <w:rsid w:val="00037277"/>
    <w:rsid w:val="000552FE"/>
    <w:rsid w:val="00055A2F"/>
    <w:rsid w:val="00057903"/>
    <w:rsid w:val="00057C5D"/>
    <w:rsid w:val="00060FC7"/>
    <w:rsid w:val="0006307E"/>
    <w:rsid w:val="0006502D"/>
    <w:rsid w:val="000664F1"/>
    <w:rsid w:val="00070B7E"/>
    <w:rsid w:val="000710F9"/>
    <w:rsid w:val="000721B9"/>
    <w:rsid w:val="0007514B"/>
    <w:rsid w:val="00076227"/>
    <w:rsid w:val="00076500"/>
    <w:rsid w:val="00076CED"/>
    <w:rsid w:val="00090F60"/>
    <w:rsid w:val="000931C8"/>
    <w:rsid w:val="000943A3"/>
    <w:rsid w:val="00094A5B"/>
    <w:rsid w:val="00097411"/>
    <w:rsid w:val="000A0890"/>
    <w:rsid w:val="000A5D0E"/>
    <w:rsid w:val="000B0628"/>
    <w:rsid w:val="000B20B5"/>
    <w:rsid w:val="000C0F3A"/>
    <w:rsid w:val="000C3BDE"/>
    <w:rsid w:val="000C5BAE"/>
    <w:rsid w:val="000D4468"/>
    <w:rsid w:val="000D48FD"/>
    <w:rsid w:val="000D5017"/>
    <w:rsid w:val="000D5C83"/>
    <w:rsid w:val="000D7194"/>
    <w:rsid w:val="000D75CD"/>
    <w:rsid w:val="000E75B4"/>
    <w:rsid w:val="000F11A8"/>
    <w:rsid w:val="000F53C7"/>
    <w:rsid w:val="000F5924"/>
    <w:rsid w:val="000F602F"/>
    <w:rsid w:val="000F6DC9"/>
    <w:rsid w:val="001015F8"/>
    <w:rsid w:val="00110C2C"/>
    <w:rsid w:val="001219A4"/>
    <w:rsid w:val="00123951"/>
    <w:rsid w:val="00123A05"/>
    <w:rsid w:val="00123BC7"/>
    <w:rsid w:val="00131909"/>
    <w:rsid w:val="00133502"/>
    <w:rsid w:val="00134245"/>
    <w:rsid w:val="001441E1"/>
    <w:rsid w:val="00150841"/>
    <w:rsid w:val="00155933"/>
    <w:rsid w:val="00161AB6"/>
    <w:rsid w:val="00163205"/>
    <w:rsid w:val="00171D4D"/>
    <w:rsid w:val="00174A1E"/>
    <w:rsid w:val="001945C2"/>
    <w:rsid w:val="001959A8"/>
    <w:rsid w:val="001A03E1"/>
    <w:rsid w:val="001B504A"/>
    <w:rsid w:val="001B57B2"/>
    <w:rsid w:val="001C3B3E"/>
    <w:rsid w:val="001C5BAE"/>
    <w:rsid w:val="001C6399"/>
    <w:rsid w:val="001D3457"/>
    <w:rsid w:val="001D3834"/>
    <w:rsid w:val="001D5675"/>
    <w:rsid w:val="001D5C47"/>
    <w:rsid w:val="001D66D4"/>
    <w:rsid w:val="001F2C3B"/>
    <w:rsid w:val="001F759C"/>
    <w:rsid w:val="00205F70"/>
    <w:rsid w:val="00216CF3"/>
    <w:rsid w:val="00222966"/>
    <w:rsid w:val="00223C55"/>
    <w:rsid w:val="00230729"/>
    <w:rsid w:val="00231CDD"/>
    <w:rsid w:val="00232B36"/>
    <w:rsid w:val="00232D94"/>
    <w:rsid w:val="002370AF"/>
    <w:rsid w:val="0023762A"/>
    <w:rsid w:val="0023791E"/>
    <w:rsid w:val="00240053"/>
    <w:rsid w:val="00243EE7"/>
    <w:rsid w:val="002523EB"/>
    <w:rsid w:val="00252977"/>
    <w:rsid w:val="00255409"/>
    <w:rsid w:val="002565A8"/>
    <w:rsid w:val="00267C43"/>
    <w:rsid w:val="0027068A"/>
    <w:rsid w:val="00276A6B"/>
    <w:rsid w:val="002779E5"/>
    <w:rsid w:val="00281E14"/>
    <w:rsid w:val="00283AD5"/>
    <w:rsid w:val="002842CE"/>
    <w:rsid w:val="0028541F"/>
    <w:rsid w:val="00290C73"/>
    <w:rsid w:val="00294D9C"/>
    <w:rsid w:val="002A014E"/>
    <w:rsid w:val="002A0C82"/>
    <w:rsid w:val="002A6626"/>
    <w:rsid w:val="002B01D4"/>
    <w:rsid w:val="002B2286"/>
    <w:rsid w:val="002B65A7"/>
    <w:rsid w:val="002C2A01"/>
    <w:rsid w:val="002C6E0E"/>
    <w:rsid w:val="002C73A8"/>
    <w:rsid w:val="002D3034"/>
    <w:rsid w:val="002D4E49"/>
    <w:rsid w:val="002E15B0"/>
    <w:rsid w:val="002E758D"/>
    <w:rsid w:val="002F2A13"/>
    <w:rsid w:val="00303CF4"/>
    <w:rsid w:val="00305864"/>
    <w:rsid w:val="00310CA5"/>
    <w:rsid w:val="0031175B"/>
    <w:rsid w:val="00312ED6"/>
    <w:rsid w:val="00313DC9"/>
    <w:rsid w:val="003257E3"/>
    <w:rsid w:val="00327145"/>
    <w:rsid w:val="00330EDE"/>
    <w:rsid w:val="003314CE"/>
    <w:rsid w:val="003347A2"/>
    <w:rsid w:val="003361A1"/>
    <w:rsid w:val="00337057"/>
    <w:rsid w:val="00340D84"/>
    <w:rsid w:val="00341CF9"/>
    <w:rsid w:val="00345566"/>
    <w:rsid w:val="00354A20"/>
    <w:rsid w:val="003557C1"/>
    <w:rsid w:val="00356E1D"/>
    <w:rsid w:val="00361558"/>
    <w:rsid w:val="003652E6"/>
    <w:rsid w:val="003668F7"/>
    <w:rsid w:val="00370418"/>
    <w:rsid w:val="00370ADF"/>
    <w:rsid w:val="00377EFC"/>
    <w:rsid w:val="00385D04"/>
    <w:rsid w:val="00386074"/>
    <w:rsid w:val="00386315"/>
    <w:rsid w:val="00391DD6"/>
    <w:rsid w:val="00396B3F"/>
    <w:rsid w:val="00397E76"/>
    <w:rsid w:val="003A17D5"/>
    <w:rsid w:val="003A4703"/>
    <w:rsid w:val="003A718F"/>
    <w:rsid w:val="003A758E"/>
    <w:rsid w:val="003B1D67"/>
    <w:rsid w:val="003B260F"/>
    <w:rsid w:val="003B2B5D"/>
    <w:rsid w:val="003B2BC2"/>
    <w:rsid w:val="003B7576"/>
    <w:rsid w:val="003C17F4"/>
    <w:rsid w:val="003C1E96"/>
    <w:rsid w:val="003C228D"/>
    <w:rsid w:val="003C5D42"/>
    <w:rsid w:val="003D569B"/>
    <w:rsid w:val="003E3343"/>
    <w:rsid w:val="003E467E"/>
    <w:rsid w:val="003E79A1"/>
    <w:rsid w:val="003F131F"/>
    <w:rsid w:val="00407001"/>
    <w:rsid w:val="004141C3"/>
    <w:rsid w:val="004144E5"/>
    <w:rsid w:val="00414AC7"/>
    <w:rsid w:val="00420582"/>
    <w:rsid w:val="004207B1"/>
    <w:rsid w:val="00421D36"/>
    <w:rsid w:val="0042313C"/>
    <w:rsid w:val="0042754C"/>
    <w:rsid w:val="00441558"/>
    <w:rsid w:val="00441BC3"/>
    <w:rsid w:val="00442FCF"/>
    <w:rsid w:val="00446B58"/>
    <w:rsid w:val="00451314"/>
    <w:rsid w:val="0045425D"/>
    <w:rsid w:val="00454534"/>
    <w:rsid w:val="0045517E"/>
    <w:rsid w:val="00465C01"/>
    <w:rsid w:val="004664AA"/>
    <w:rsid w:val="004748D1"/>
    <w:rsid w:val="00477421"/>
    <w:rsid w:val="00481E4B"/>
    <w:rsid w:val="00482694"/>
    <w:rsid w:val="004831E4"/>
    <w:rsid w:val="00485624"/>
    <w:rsid w:val="00487CCC"/>
    <w:rsid w:val="004A0425"/>
    <w:rsid w:val="004A4895"/>
    <w:rsid w:val="004A57DE"/>
    <w:rsid w:val="004A66F4"/>
    <w:rsid w:val="004B1110"/>
    <w:rsid w:val="004B1605"/>
    <w:rsid w:val="004B602E"/>
    <w:rsid w:val="004C0316"/>
    <w:rsid w:val="004C4590"/>
    <w:rsid w:val="004C4D97"/>
    <w:rsid w:val="004C54F2"/>
    <w:rsid w:val="004C7671"/>
    <w:rsid w:val="004D0574"/>
    <w:rsid w:val="004D2202"/>
    <w:rsid w:val="004D4875"/>
    <w:rsid w:val="004D4D64"/>
    <w:rsid w:val="004D6406"/>
    <w:rsid w:val="004E2971"/>
    <w:rsid w:val="004E3D33"/>
    <w:rsid w:val="004E4DC9"/>
    <w:rsid w:val="004E5DF9"/>
    <w:rsid w:val="004F57F5"/>
    <w:rsid w:val="0050031B"/>
    <w:rsid w:val="0050390C"/>
    <w:rsid w:val="00507D92"/>
    <w:rsid w:val="0051602B"/>
    <w:rsid w:val="00516486"/>
    <w:rsid w:val="00521604"/>
    <w:rsid w:val="00527C47"/>
    <w:rsid w:val="005314CF"/>
    <w:rsid w:val="00531E82"/>
    <w:rsid w:val="0054461B"/>
    <w:rsid w:val="00547307"/>
    <w:rsid w:val="005507E1"/>
    <w:rsid w:val="0055195D"/>
    <w:rsid w:val="00553CDC"/>
    <w:rsid w:val="00556D81"/>
    <w:rsid w:val="005608DB"/>
    <w:rsid w:val="00562335"/>
    <w:rsid w:val="00563DAF"/>
    <w:rsid w:val="00570776"/>
    <w:rsid w:val="00571442"/>
    <w:rsid w:val="00575C19"/>
    <w:rsid w:val="0058046F"/>
    <w:rsid w:val="00580C43"/>
    <w:rsid w:val="005823EF"/>
    <w:rsid w:val="00585729"/>
    <w:rsid w:val="00587CB4"/>
    <w:rsid w:val="00590B73"/>
    <w:rsid w:val="005917FE"/>
    <w:rsid w:val="0059550A"/>
    <w:rsid w:val="005A4E6F"/>
    <w:rsid w:val="005B2E6F"/>
    <w:rsid w:val="005C741C"/>
    <w:rsid w:val="005D5E86"/>
    <w:rsid w:val="005E26E0"/>
    <w:rsid w:val="005E4020"/>
    <w:rsid w:val="005E6F1B"/>
    <w:rsid w:val="005F0037"/>
    <w:rsid w:val="005F1ABE"/>
    <w:rsid w:val="005F6758"/>
    <w:rsid w:val="005F6E12"/>
    <w:rsid w:val="00602660"/>
    <w:rsid w:val="00606C5F"/>
    <w:rsid w:val="00634D31"/>
    <w:rsid w:val="00635645"/>
    <w:rsid w:val="0064299C"/>
    <w:rsid w:val="0064320E"/>
    <w:rsid w:val="00643775"/>
    <w:rsid w:val="006471FC"/>
    <w:rsid w:val="00651984"/>
    <w:rsid w:val="006545D6"/>
    <w:rsid w:val="00660F65"/>
    <w:rsid w:val="006614CB"/>
    <w:rsid w:val="00663713"/>
    <w:rsid w:val="006640BA"/>
    <w:rsid w:val="00675152"/>
    <w:rsid w:val="006808AE"/>
    <w:rsid w:val="006808B3"/>
    <w:rsid w:val="00680B94"/>
    <w:rsid w:val="0068134D"/>
    <w:rsid w:val="0068671E"/>
    <w:rsid w:val="00687F03"/>
    <w:rsid w:val="0069095B"/>
    <w:rsid w:val="0069103F"/>
    <w:rsid w:val="0069255C"/>
    <w:rsid w:val="00692945"/>
    <w:rsid w:val="00694FF7"/>
    <w:rsid w:val="006B0171"/>
    <w:rsid w:val="006B176E"/>
    <w:rsid w:val="006B46F4"/>
    <w:rsid w:val="006B54B0"/>
    <w:rsid w:val="006C158E"/>
    <w:rsid w:val="006C1BDE"/>
    <w:rsid w:val="006C286F"/>
    <w:rsid w:val="006C5224"/>
    <w:rsid w:val="006E328B"/>
    <w:rsid w:val="006E64AE"/>
    <w:rsid w:val="006F2195"/>
    <w:rsid w:val="006F3971"/>
    <w:rsid w:val="006F59C4"/>
    <w:rsid w:val="006F7E6E"/>
    <w:rsid w:val="00700C54"/>
    <w:rsid w:val="00702291"/>
    <w:rsid w:val="007022E7"/>
    <w:rsid w:val="00702C8D"/>
    <w:rsid w:val="00705F05"/>
    <w:rsid w:val="00713BC6"/>
    <w:rsid w:val="007208F9"/>
    <w:rsid w:val="007237BA"/>
    <w:rsid w:val="00726645"/>
    <w:rsid w:val="00733BF9"/>
    <w:rsid w:val="00734984"/>
    <w:rsid w:val="007350D9"/>
    <w:rsid w:val="00741643"/>
    <w:rsid w:val="00744489"/>
    <w:rsid w:val="00744A0C"/>
    <w:rsid w:val="0074650B"/>
    <w:rsid w:val="00750C2E"/>
    <w:rsid w:val="00752C5A"/>
    <w:rsid w:val="00755D5E"/>
    <w:rsid w:val="00756DC4"/>
    <w:rsid w:val="0076072E"/>
    <w:rsid w:val="00770271"/>
    <w:rsid w:val="00770A82"/>
    <w:rsid w:val="007728EC"/>
    <w:rsid w:val="00772C79"/>
    <w:rsid w:val="00774A88"/>
    <w:rsid w:val="00776EA0"/>
    <w:rsid w:val="00781979"/>
    <w:rsid w:val="0078212B"/>
    <w:rsid w:val="00784DCE"/>
    <w:rsid w:val="00786BC1"/>
    <w:rsid w:val="007874B3"/>
    <w:rsid w:val="00790596"/>
    <w:rsid w:val="007920D3"/>
    <w:rsid w:val="00792296"/>
    <w:rsid w:val="007924DD"/>
    <w:rsid w:val="007948CA"/>
    <w:rsid w:val="00794AFE"/>
    <w:rsid w:val="007A2097"/>
    <w:rsid w:val="007A237E"/>
    <w:rsid w:val="007B0B2A"/>
    <w:rsid w:val="007C028E"/>
    <w:rsid w:val="007C0585"/>
    <w:rsid w:val="007C0CF4"/>
    <w:rsid w:val="007D0902"/>
    <w:rsid w:val="007D4931"/>
    <w:rsid w:val="007D692F"/>
    <w:rsid w:val="007E1955"/>
    <w:rsid w:val="007F0800"/>
    <w:rsid w:val="007F0A7C"/>
    <w:rsid w:val="007F1B02"/>
    <w:rsid w:val="007F6942"/>
    <w:rsid w:val="007F77E6"/>
    <w:rsid w:val="00801BD0"/>
    <w:rsid w:val="00801EAD"/>
    <w:rsid w:val="00807E24"/>
    <w:rsid w:val="00811855"/>
    <w:rsid w:val="00812CF3"/>
    <w:rsid w:val="0081456F"/>
    <w:rsid w:val="00815D72"/>
    <w:rsid w:val="0082020D"/>
    <w:rsid w:val="00820CF3"/>
    <w:rsid w:val="00821183"/>
    <w:rsid w:val="00823518"/>
    <w:rsid w:val="00824DBC"/>
    <w:rsid w:val="00825D53"/>
    <w:rsid w:val="008264F1"/>
    <w:rsid w:val="00826D4B"/>
    <w:rsid w:val="00826E40"/>
    <w:rsid w:val="00830BB9"/>
    <w:rsid w:val="00832C79"/>
    <w:rsid w:val="00833205"/>
    <w:rsid w:val="00835E6D"/>
    <w:rsid w:val="00835EE0"/>
    <w:rsid w:val="00836476"/>
    <w:rsid w:val="00841DC8"/>
    <w:rsid w:val="0084415D"/>
    <w:rsid w:val="00846288"/>
    <w:rsid w:val="00847C85"/>
    <w:rsid w:val="0085602F"/>
    <w:rsid w:val="00857CA7"/>
    <w:rsid w:val="00864B9D"/>
    <w:rsid w:val="00875D4F"/>
    <w:rsid w:val="00875FDE"/>
    <w:rsid w:val="00882B56"/>
    <w:rsid w:val="00887628"/>
    <w:rsid w:val="008901AF"/>
    <w:rsid w:val="00891719"/>
    <w:rsid w:val="00897934"/>
    <w:rsid w:val="008A29EF"/>
    <w:rsid w:val="008A5515"/>
    <w:rsid w:val="008A6146"/>
    <w:rsid w:val="008A74A2"/>
    <w:rsid w:val="008B2333"/>
    <w:rsid w:val="008B445F"/>
    <w:rsid w:val="008C22C7"/>
    <w:rsid w:val="008C69BC"/>
    <w:rsid w:val="008C740F"/>
    <w:rsid w:val="008D2393"/>
    <w:rsid w:val="008D70CB"/>
    <w:rsid w:val="008D73F4"/>
    <w:rsid w:val="008E04E6"/>
    <w:rsid w:val="008E17C6"/>
    <w:rsid w:val="008E1BFA"/>
    <w:rsid w:val="008E2A76"/>
    <w:rsid w:val="008E49B3"/>
    <w:rsid w:val="008F5DC8"/>
    <w:rsid w:val="008F6876"/>
    <w:rsid w:val="00902F5B"/>
    <w:rsid w:val="00903052"/>
    <w:rsid w:val="00913CCA"/>
    <w:rsid w:val="0091446D"/>
    <w:rsid w:val="00914AF8"/>
    <w:rsid w:val="00920CDE"/>
    <w:rsid w:val="009219D1"/>
    <w:rsid w:val="00922BD2"/>
    <w:rsid w:val="00923F63"/>
    <w:rsid w:val="00927B6B"/>
    <w:rsid w:val="0094342F"/>
    <w:rsid w:val="009456AC"/>
    <w:rsid w:val="00946174"/>
    <w:rsid w:val="00950F2A"/>
    <w:rsid w:val="009520B2"/>
    <w:rsid w:val="009540BA"/>
    <w:rsid w:val="009550FA"/>
    <w:rsid w:val="009563D6"/>
    <w:rsid w:val="00960FF0"/>
    <w:rsid w:val="00964B3D"/>
    <w:rsid w:val="00965697"/>
    <w:rsid w:val="00965B24"/>
    <w:rsid w:val="00967661"/>
    <w:rsid w:val="00971DDF"/>
    <w:rsid w:val="009737A7"/>
    <w:rsid w:val="00983055"/>
    <w:rsid w:val="0098497E"/>
    <w:rsid w:val="00993E1D"/>
    <w:rsid w:val="00997A13"/>
    <w:rsid w:val="009A0D36"/>
    <w:rsid w:val="009A2D72"/>
    <w:rsid w:val="009A3672"/>
    <w:rsid w:val="009B2D7E"/>
    <w:rsid w:val="009B516E"/>
    <w:rsid w:val="009B5AC3"/>
    <w:rsid w:val="009C091A"/>
    <w:rsid w:val="009C1FAB"/>
    <w:rsid w:val="009C3AC7"/>
    <w:rsid w:val="009C3ED0"/>
    <w:rsid w:val="009C7400"/>
    <w:rsid w:val="009C775D"/>
    <w:rsid w:val="009D33EE"/>
    <w:rsid w:val="009D4345"/>
    <w:rsid w:val="009D6D50"/>
    <w:rsid w:val="009E0732"/>
    <w:rsid w:val="009E1D91"/>
    <w:rsid w:val="009F03E4"/>
    <w:rsid w:val="009F18B8"/>
    <w:rsid w:val="009F2CB2"/>
    <w:rsid w:val="009F35B9"/>
    <w:rsid w:val="009F3B34"/>
    <w:rsid w:val="009F5670"/>
    <w:rsid w:val="009F6E2C"/>
    <w:rsid w:val="00A027CC"/>
    <w:rsid w:val="00A14E24"/>
    <w:rsid w:val="00A240FC"/>
    <w:rsid w:val="00A24386"/>
    <w:rsid w:val="00A26F84"/>
    <w:rsid w:val="00A27DFB"/>
    <w:rsid w:val="00A27F1A"/>
    <w:rsid w:val="00A27FE3"/>
    <w:rsid w:val="00A31D9A"/>
    <w:rsid w:val="00A324F4"/>
    <w:rsid w:val="00A36892"/>
    <w:rsid w:val="00A41973"/>
    <w:rsid w:val="00A429F1"/>
    <w:rsid w:val="00A44CAF"/>
    <w:rsid w:val="00A55504"/>
    <w:rsid w:val="00A60E2D"/>
    <w:rsid w:val="00A6398E"/>
    <w:rsid w:val="00A644FA"/>
    <w:rsid w:val="00A70ECC"/>
    <w:rsid w:val="00A809DC"/>
    <w:rsid w:val="00A834A9"/>
    <w:rsid w:val="00A8625B"/>
    <w:rsid w:val="00A879E2"/>
    <w:rsid w:val="00A91B2C"/>
    <w:rsid w:val="00A9261A"/>
    <w:rsid w:val="00A934E9"/>
    <w:rsid w:val="00A94702"/>
    <w:rsid w:val="00AA5A4E"/>
    <w:rsid w:val="00AA6330"/>
    <w:rsid w:val="00AB19DC"/>
    <w:rsid w:val="00AB3EE8"/>
    <w:rsid w:val="00AB6E51"/>
    <w:rsid w:val="00AC053B"/>
    <w:rsid w:val="00AC4DEF"/>
    <w:rsid w:val="00AD11E8"/>
    <w:rsid w:val="00AD122C"/>
    <w:rsid w:val="00AD3940"/>
    <w:rsid w:val="00AD4111"/>
    <w:rsid w:val="00AD733C"/>
    <w:rsid w:val="00AE2EAF"/>
    <w:rsid w:val="00AE604E"/>
    <w:rsid w:val="00AF13FF"/>
    <w:rsid w:val="00AF1441"/>
    <w:rsid w:val="00AF2810"/>
    <w:rsid w:val="00AF3F5F"/>
    <w:rsid w:val="00B04944"/>
    <w:rsid w:val="00B13F3E"/>
    <w:rsid w:val="00B24359"/>
    <w:rsid w:val="00B24C39"/>
    <w:rsid w:val="00B30A7B"/>
    <w:rsid w:val="00B3159D"/>
    <w:rsid w:val="00B40F6A"/>
    <w:rsid w:val="00B416E2"/>
    <w:rsid w:val="00B42216"/>
    <w:rsid w:val="00B449F7"/>
    <w:rsid w:val="00B461B5"/>
    <w:rsid w:val="00B50964"/>
    <w:rsid w:val="00B52A98"/>
    <w:rsid w:val="00B54E10"/>
    <w:rsid w:val="00B56547"/>
    <w:rsid w:val="00B565D9"/>
    <w:rsid w:val="00B57A48"/>
    <w:rsid w:val="00B60917"/>
    <w:rsid w:val="00B614DF"/>
    <w:rsid w:val="00B64CAB"/>
    <w:rsid w:val="00B6651F"/>
    <w:rsid w:val="00B6784F"/>
    <w:rsid w:val="00B842AD"/>
    <w:rsid w:val="00B85C00"/>
    <w:rsid w:val="00B87165"/>
    <w:rsid w:val="00B95B7F"/>
    <w:rsid w:val="00BA1F2E"/>
    <w:rsid w:val="00BA7AB2"/>
    <w:rsid w:val="00BB6902"/>
    <w:rsid w:val="00BC4937"/>
    <w:rsid w:val="00BD0059"/>
    <w:rsid w:val="00BD0E5E"/>
    <w:rsid w:val="00BD1ED9"/>
    <w:rsid w:val="00BD210C"/>
    <w:rsid w:val="00BD2A8A"/>
    <w:rsid w:val="00BD2B69"/>
    <w:rsid w:val="00BD690E"/>
    <w:rsid w:val="00BF02A8"/>
    <w:rsid w:val="00BF2D37"/>
    <w:rsid w:val="00BF58F7"/>
    <w:rsid w:val="00C01059"/>
    <w:rsid w:val="00C03535"/>
    <w:rsid w:val="00C037C8"/>
    <w:rsid w:val="00C0739B"/>
    <w:rsid w:val="00C075A9"/>
    <w:rsid w:val="00C10AE4"/>
    <w:rsid w:val="00C2133E"/>
    <w:rsid w:val="00C219A8"/>
    <w:rsid w:val="00C219F2"/>
    <w:rsid w:val="00C22B52"/>
    <w:rsid w:val="00C3033E"/>
    <w:rsid w:val="00C306E7"/>
    <w:rsid w:val="00C337F2"/>
    <w:rsid w:val="00C34A48"/>
    <w:rsid w:val="00C37F8F"/>
    <w:rsid w:val="00C470E3"/>
    <w:rsid w:val="00C509B2"/>
    <w:rsid w:val="00C5253F"/>
    <w:rsid w:val="00C62AF6"/>
    <w:rsid w:val="00C64E7C"/>
    <w:rsid w:val="00C67CD1"/>
    <w:rsid w:val="00C67E5B"/>
    <w:rsid w:val="00C72084"/>
    <w:rsid w:val="00C74047"/>
    <w:rsid w:val="00C80D91"/>
    <w:rsid w:val="00C81CFF"/>
    <w:rsid w:val="00C83634"/>
    <w:rsid w:val="00C846FA"/>
    <w:rsid w:val="00C932BD"/>
    <w:rsid w:val="00C979DF"/>
    <w:rsid w:val="00CA201D"/>
    <w:rsid w:val="00CA37C3"/>
    <w:rsid w:val="00CA50E9"/>
    <w:rsid w:val="00CB3714"/>
    <w:rsid w:val="00CB4E85"/>
    <w:rsid w:val="00CC1ABB"/>
    <w:rsid w:val="00CC25B3"/>
    <w:rsid w:val="00CD26E8"/>
    <w:rsid w:val="00CD2FB4"/>
    <w:rsid w:val="00CD4CFC"/>
    <w:rsid w:val="00CE05B8"/>
    <w:rsid w:val="00CE3472"/>
    <w:rsid w:val="00CE4F01"/>
    <w:rsid w:val="00CE6527"/>
    <w:rsid w:val="00CE77B0"/>
    <w:rsid w:val="00CF0BCC"/>
    <w:rsid w:val="00CF32CF"/>
    <w:rsid w:val="00CF3F1F"/>
    <w:rsid w:val="00CF47FF"/>
    <w:rsid w:val="00D03B45"/>
    <w:rsid w:val="00D044AB"/>
    <w:rsid w:val="00D135D5"/>
    <w:rsid w:val="00D166F5"/>
    <w:rsid w:val="00D1694B"/>
    <w:rsid w:val="00D22904"/>
    <w:rsid w:val="00D25AE3"/>
    <w:rsid w:val="00D3266D"/>
    <w:rsid w:val="00D33B34"/>
    <w:rsid w:val="00D35FE8"/>
    <w:rsid w:val="00D36C3A"/>
    <w:rsid w:val="00D41019"/>
    <w:rsid w:val="00D4122B"/>
    <w:rsid w:val="00D45B82"/>
    <w:rsid w:val="00D52A28"/>
    <w:rsid w:val="00D56979"/>
    <w:rsid w:val="00D60BF4"/>
    <w:rsid w:val="00D60E95"/>
    <w:rsid w:val="00D616C7"/>
    <w:rsid w:val="00D61949"/>
    <w:rsid w:val="00D65E24"/>
    <w:rsid w:val="00D67D68"/>
    <w:rsid w:val="00D70704"/>
    <w:rsid w:val="00D71E0B"/>
    <w:rsid w:val="00D72E30"/>
    <w:rsid w:val="00D75C28"/>
    <w:rsid w:val="00D75E52"/>
    <w:rsid w:val="00D766DD"/>
    <w:rsid w:val="00D90496"/>
    <w:rsid w:val="00D911D2"/>
    <w:rsid w:val="00D91D80"/>
    <w:rsid w:val="00DA223B"/>
    <w:rsid w:val="00DA5610"/>
    <w:rsid w:val="00DB6140"/>
    <w:rsid w:val="00DC469F"/>
    <w:rsid w:val="00DC50E6"/>
    <w:rsid w:val="00DC54AE"/>
    <w:rsid w:val="00DC75AD"/>
    <w:rsid w:val="00DD59CC"/>
    <w:rsid w:val="00DE0CE2"/>
    <w:rsid w:val="00DE11D0"/>
    <w:rsid w:val="00DE3928"/>
    <w:rsid w:val="00DF45CE"/>
    <w:rsid w:val="00DF4B9A"/>
    <w:rsid w:val="00DF5E67"/>
    <w:rsid w:val="00E10E30"/>
    <w:rsid w:val="00E12B0C"/>
    <w:rsid w:val="00E14CD7"/>
    <w:rsid w:val="00E15BDD"/>
    <w:rsid w:val="00E232EC"/>
    <w:rsid w:val="00E25A60"/>
    <w:rsid w:val="00E27DAD"/>
    <w:rsid w:val="00E30439"/>
    <w:rsid w:val="00E32EE4"/>
    <w:rsid w:val="00E35BF7"/>
    <w:rsid w:val="00E40002"/>
    <w:rsid w:val="00E42251"/>
    <w:rsid w:val="00E42752"/>
    <w:rsid w:val="00E43D8B"/>
    <w:rsid w:val="00E449EC"/>
    <w:rsid w:val="00E50C31"/>
    <w:rsid w:val="00E50EE4"/>
    <w:rsid w:val="00E53C44"/>
    <w:rsid w:val="00E548B9"/>
    <w:rsid w:val="00E61232"/>
    <w:rsid w:val="00E6157C"/>
    <w:rsid w:val="00E62053"/>
    <w:rsid w:val="00E63E4C"/>
    <w:rsid w:val="00E6533F"/>
    <w:rsid w:val="00E716C2"/>
    <w:rsid w:val="00E71D7B"/>
    <w:rsid w:val="00E732FE"/>
    <w:rsid w:val="00E75067"/>
    <w:rsid w:val="00E7520C"/>
    <w:rsid w:val="00E76BF9"/>
    <w:rsid w:val="00E81EE9"/>
    <w:rsid w:val="00E85F5A"/>
    <w:rsid w:val="00E8782C"/>
    <w:rsid w:val="00EA2BE2"/>
    <w:rsid w:val="00EA4813"/>
    <w:rsid w:val="00EA56F4"/>
    <w:rsid w:val="00EB18C8"/>
    <w:rsid w:val="00EB260B"/>
    <w:rsid w:val="00EB27F7"/>
    <w:rsid w:val="00EB5DF6"/>
    <w:rsid w:val="00EB5F0A"/>
    <w:rsid w:val="00EB6C81"/>
    <w:rsid w:val="00EC0564"/>
    <w:rsid w:val="00EC3258"/>
    <w:rsid w:val="00EC68D2"/>
    <w:rsid w:val="00ED0C1C"/>
    <w:rsid w:val="00ED3751"/>
    <w:rsid w:val="00ED5439"/>
    <w:rsid w:val="00ED5829"/>
    <w:rsid w:val="00EE4398"/>
    <w:rsid w:val="00EE6D54"/>
    <w:rsid w:val="00EF0418"/>
    <w:rsid w:val="00EF0C9C"/>
    <w:rsid w:val="00EF2983"/>
    <w:rsid w:val="00EF4DCA"/>
    <w:rsid w:val="00EF5169"/>
    <w:rsid w:val="00EF6D90"/>
    <w:rsid w:val="00F02C0B"/>
    <w:rsid w:val="00F03680"/>
    <w:rsid w:val="00F04F8C"/>
    <w:rsid w:val="00F1071F"/>
    <w:rsid w:val="00F111F1"/>
    <w:rsid w:val="00F13287"/>
    <w:rsid w:val="00F16DFB"/>
    <w:rsid w:val="00F17437"/>
    <w:rsid w:val="00F17F3E"/>
    <w:rsid w:val="00F2324D"/>
    <w:rsid w:val="00F232A8"/>
    <w:rsid w:val="00F24A18"/>
    <w:rsid w:val="00F30E72"/>
    <w:rsid w:val="00F31E47"/>
    <w:rsid w:val="00F33554"/>
    <w:rsid w:val="00F4043B"/>
    <w:rsid w:val="00F41985"/>
    <w:rsid w:val="00F5077B"/>
    <w:rsid w:val="00F50C20"/>
    <w:rsid w:val="00F5161F"/>
    <w:rsid w:val="00F562DD"/>
    <w:rsid w:val="00F5648B"/>
    <w:rsid w:val="00F571C5"/>
    <w:rsid w:val="00F6200D"/>
    <w:rsid w:val="00F642BC"/>
    <w:rsid w:val="00F647B3"/>
    <w:rsid w:val="00F6717C"/>
    <w:rsid w:val="00F74B15"/>
    <w:rsid w:val="00F7739A"/>
    <w:rsid w:val="00F77883"/>
    <w:rsid w:val="00F8236C"/>
    <w:rsid w:val="00F82B79"/>
    <w:rsid w:val="00F82F7E"/>
    <w:rsid w:val="00F839FD"/>
    <w:rsid w:val="00F87A2A"/>
    <w:rsid w:val="00F929AE"/>
    <w:rsid w:val="00F97AA8"/>
    <w:rsid w:val="00FA3781"/>
    <w:rsid w:val="00FA37E5"/>
    <w:rsid w:val="00FA3B74"/>
    <w:rsid w:val="00FA789D"/>
    <w:rsid w:val="00FB10D8"/>
    <w:rsid w:val="00FB415D"/>
    <w:rsid w:val="00FB6923"/>
    <w:rsid w:val="00FC6B11"/>
    <w:rsid w:val="00FD299C"/>
    <w:rsid w:val="00FD29E8"/>
    <w:rsid w:val="00FD4962"/>
    <w:rsid w:val="00FE2477"/>
    <w:rsid w:val="00FE3E71"/>
    <w:rsid w:val="00FF43C0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1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3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3B3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3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3B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2015级一2班家长会心得-刘梓浩</dc:title>
  <dc:subject/>
  <dc:creator>johu</dc:creator>
  <cp:keywords/>
  <dc:description/>
  <cp:lastModifiedBy>Microsoft</cp:lastModifiedBy>
  <cp:revision>2</cp:revision>
  <dcterms:created xsi:type="dcterms:W3CDTF">2015-10-07T02:34:00Z</dcterms:created>
  <dcterms:modified xsi:type="dcterms:W3CDTF">2015-10-07T02:34:00Z</dcterms:modified>
</cp:coreProperties>
</file>